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E69244" w14:textId="77777777" w:rsidR="00443817" w:rsidRDefault="00443817" w:rsidP="00443817">
      <w:pPr>
        <w:pStyle w:val="Title"/>
        <w:jc w:val="center"/>
        <w:rPr>
          <w:rFonts w:asciiTheme="minorHAnsi" w:hAnsiTheme="minorHAnsi" w:cstheme="minorHAnsi"/>
          <w:color w:val="000000" w:themeColor="text1"/>
          <w:sz w:val="28"/>
          <w:szCs w:val="24"/>
        </w:rPr>
      </w:pPr>
    </w:p>
    <w:p w14:paraId="35862FE4" w14:textId="77777777" w:rsidR="00443817" w:rsidRDefault="00443817" w:rsidP="00443817">
      <w:pPr>
        <w:pStyle w:val="Title"/>
        <w:jc w:val="center"/>
        <w:rPr>
          <w:rFonts w:asciiTheme="minorHAnsi" w:hAnsiTheme="minorHAnsi" w:cstheme="minorHAnsi"/>
          <w:color w:val="000000" w:themeColor="text1"/>
          <w:sz w:val="28"/>
          <w:szCs w:val="24"/>
        </w:rPr>
      </w:pPr>
    </w:p>
    <w:p w14:paraId="3FEAA451" w14:textId="3682EE00" w:rsidR="00865C76" w:rsidRDefault="00443817" w:rsidP="002B7FE5">
      <w:pPr>
        <w:pStyle w:val="Title"/>
        <w:jc w:val="center"/>
        <w:rPr>
          <w:rFonts w:asciiTheme="minorHAnsi" w:hAnsiTheme="minorHAnsi" w:cs="Times New Roman (Body)"/>
          <w:b w:val="0"/>
          <w:smallCaps/>
          <w:color w:val="CA5814"/>
          <w:sz w:val="24"/>
          <w:szCs w:val="24"/>
        </w:rPr>
      </w:pPr>
      <w:r w:rsidRPr="002B7FE5">
        <w:rPr>
          <w:rFonts w:asciiTheme="minorHAnsi" w:hAnsiTheme="minorHAnsi" w:cs="Times New Roman (Body)"/>
          <w:b w:val="0"/>
          <w:smallCaps/>
          <w:color w:val="CA5814"/>
          <w:sz w:val="24"/>
          <w:szCs w:val="24"/>
        </w:rPr>
        <w:t>Curriculum Vitae</w:t>
      </w:r>
    </w:p>
    <w:p w14:paraId="57F14F63" w14:textId="77777777" w:rsidR="002B7FE5" w:rsidRPr="002B7FE5" w:rsidRDefault="002B7FE5" w:rsidP="002B7FE5">
      <w:pPr>
        <w:spacing w:line="240" w:lineRule="auto"/>
        <w:rPr>
          <w:sz w:val="12"/>
        </w:rPr>
      </w:pPr>
    </w:p>
    <w:p w14:paraId="53CCF977" w14:textId="66F53FA8" w:rsidR="00865C76" w:rsidRPr="002B7FE5" w:rsidRDefault="00865C76" w:rsidP="00865C76">
      <w:pPr>
        <w:pStyle w:val="Title"/>
        <w:jc w:val="center"/>
        <w:rPr>
          <w:rFonts w:ascii="Big Caslon Medium" w:hAnsi="Big Caslon Medium" w:cs="Big Caslon Medium"/>
          <w:b w:val="0"/>
          <w:spacing w:val="10"/>
          <w:szCs w:val="24"/>
        </w:rPr>
      </w:pPr>
      <w:r w:rsidRPr="002B7FE5">
        <w:rPr>
          <w:rFonts w:ascii="Big Caslon Medium" w:hAnsi="Big Caslon Medium" w:cs="Big Caslon Medium" w:hint="cs"/>
          <w:b w:val="0"/>
          <w:spacing w:val="10"/>
          <w:szCs w:val="24"/>
        </w:rPr>
        <w:t>Emily M. Rodriguez</w:t>
      </w:r>
    </w:p>
    <w:p w14:paraId="6E43CB6F" w14:textId="6997F688" w:rsidR="00865C76" w:rsidRPr="00865C76" w:rsidRDefault="002B7FE5" w:rsidP="00865C76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5E4476" wp14:editId="0AA1B77D">
                <wp:simplePos x="0" y="0"/>
                <wp:positionH relativeFrom="column">
                  <wp:posOffset>0</wp:posOffset>
                </wp:positionH>
                <wp:positionV relativeFrom="paragraph">
                  <wp:posOffset>110490</wp:posOffset>
                </wp:positionV>
                <wp:extent cx="6172200" cy="0"/>
                <wp:effectExtent l="0" t="0" r="25400" b="254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9831F4" id="Straight Connector 8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8.7pt" to="486pt,8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" strokecolor="#273d6b [3044]"/>
            </w:pict>
          </mc:Fallback>
        </mc:AlternateContent>
      </w:r>
    </w:p>
    <w:p w14:paraId="75EE44FE" w14:textId="6812C374" w:rsidR="00865C76" w:rsidRPr="001B61DA" w:rsidRDefault="00865C76" w:rsidP="002B7FE5">
      <w:pPr>
        <w:pStyle w:val="ContactInfo"/>
        <w:spacing w:after="0" w:line="276" w:lineRule="auto"/>
        <w:jc w:val="center"/>
        <w:rPr>
          <w:rFonts w:ascii="Times New Roman" w:hAnsi="Times New Roman" w:cs="Times New Roman"/>
          <w:smallCaps/>
          <w:color w:val="auto"/>
          <w:sz w:val="24"/>
          <w:szCs w:val="24"/>
        </w:rPr>
      </w:pPr>
      <w:r w:rsidRPr="001B61DA">
        <w:rPr>
          <w:rFonts w:ascii="Times New Roman" w:hAnsi="Times New Roman" w:cs="Times New Roman"/>
          <w:smallCaps/>
          <w:color w:val="auto"/>
          <w:sz w:val="24"/>
          <w:szCs w:val="24"/>
        </w:rPr>
        <w:t xml:space="preserve">Department of Communication | University of </w:t>
      </w:r>
      <w:r>
        <w:rPr>
          <w:rFonts w:ascii="Times New Roman" w:hAnsi="Times New Roman" w:cs="Times New Roman"/>
          <w:smallCaps/>
          <w:color w:val="auto"/>
          <w:sz w:val="24"/>
          <w:szCs w:val="24"/>
        </w:rPr>
        <w:t>Illinois Urbana-Champaign</w:t>
      </w:r>
    </w:p>
    <w:p w14:paraId="2BBAE807" w14:textId="26E4D538" w:rsidR="00865C76" w:rsidRPr="00443817" w:rsidRDefault="00865C76" w:rsidP="002B7FE5">
      <w:pPr>
        <w:spacing w:line="276" w:lineRule="auto"/>
        <w:jc w:val="center"/>
        <w:rPr>
          <w:rFonts w:cstheme="minorHAnsi"/>
        </w:rPr>
      </w:pPr>
      <w:r>
        <w:rPr>
          <w:rFonts w:ascii="Times New Roman" w:hAnsi="Times New Roman" w:cs="Times New Roman"/>
          <w:smallCaps/>
          <w:sz w:val="24"/>
          <w:szCs w:val="24"/>
        </w:rPr>
        <w:t>3001 Lincoln Hall, 702 S. Wright St.</w:t>
      </w:r>
      <w:r w:rsidRPr="001B61DA">
        <w:rPr>
          <w:rFonts w:ascii="Times New Roman" w:hAnsi="Times New Roman" w:cs="Times New Roman"/>
          <w:smallCaps/>
          <w:sz w:val="24"/>
          <w:szCs w:val="24"/>
        </w:rPr>
        <w:t xml:space="preserve"> | </w:t>
      </w:r>
      <w:r>
        <w:rPr>
          <w:rFonts w:ascii="Times New Roman" w:hAnsi="Times New Roman" w:cs="Times New Roman"/>
          <w:smallCaps/>
          <w:sz w:val="24"/>
          <w:szCs w:val="24"/>
        </w:rPr>
        <w:t>Urbana, IL, 61801</w:t>
      </w:r>
    </w:p>
    <w:p w14:paraId="77E81AF6" w14:textId="55188A08" w:rsidR="00443817" w:rsidRPr="00865C76" w:rsidRDefault="00DC5C02" w:rsidP="002B7FE5">
      <w:pPr>
        <w:spacing w:line="276" w:lineRule="auto"/>
        <w:jc w:val="center"/>
        <w:rPr>
          <w:rFonts w:cstheme="minorHAnsi"/>
        </w:rPr>
      </w:pPr>
      <w:hyperlink r:id="rId7" w:history="1">
        <w:r w:rsidR="00865C76" w:rsidRPr="00C95C96">
          <w:rPr>
            <w:rStyle w:val="Hyperlink"/>
            <w:rFonts w:cstheme="minorHAnsi"/>
            <w:color w:val="4A6499" w:themeColor="accent2" w:themeShade="BF"/>
          </w:rPr>
          <w:t>Er2@illinois.edu</w:t>
        </w:r>
      </w:hyperlink>
      <w:r w:rsidR="00865C76" w:rsidRPr="00C95C96">
        <w:rPr>
          <w:rFonts w:cstheme="minorHAnsi"/>
          <w:color w:val="4A6499" w:themeColor="accent2" w:themeShade="BF"/>
        </w:rPr>
        <w:t xml:space="preserve"> </w:t>
      </w:r>
      <w:r w:rsidR="00865C76" w:rsidRPr="00C95C96">
        <w:rPr>
          <w:rFonts w:ascii="Times New Roman" w:hAnsi="Times New Roman" w:cs="Times New Roman"/>
          <w:smallCaps/>
          <w:color w:val="4A6499" w:themeColor="accent2" w:themeShade="BF"/>
          <w:sz w:val="24"/>
          <w:szCs w:val="24"/>
        </w:rPr>
        <w:t xml:space="preserve"> </w:t>
      </w:r>
      <w:bookmarkStart w:id="0" w:name="_GoBack"/>
      <w:bookmarkEnd w:id="0"/>
    </w:p>
    <w:p w14:paraId="55A18071" w14:textId="2E1CB55C" w:rsidR="00DA2869" w:rsidRPr="00E8582E" w:rsidRDefault="002B7FE5" w:rsidP="0035315C">
      <w:pPr>
        <w:pStyle w:val="Heading1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1C3CB08A" wp14:editId="2EDB90EA">
                <wp:simplePos x="0" y="0"/>
                <wp:positionH relativeFrom="column">
                  <wp:posOffset>-88777</wp:posOffset>
                </wp:positionH>
                <wp:positionV relativeFrom="paragraph">
                  <wp:posOffset>199261</wp:posOffset>
                </wp:positionV>
                <wp:extent cx="6260977" cy="266330"/>
                <wp:effectExtent l="0" t="0" r="13335" b="1333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0977" cy="266330"/>
                          <a:chOff x="0" y="0"/>
                          <a:chExt cx="6260977" cy="266330"/>
                        </a:xfrm>
                      </wpg:grpSpPr>
                      <wps:wsp>
                        <wps:cNvPr id="9" name="Rectangle 9"/>
                        <wps:cNvSpPr/>
                        <wps:spPr>
                          <a:xfrm>
                            <a:off x="0" y="0"/>
                            <a:ext cx="6260465" cy="266065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Straight Connector 1"/>
                        <wps:cNvCnPr/>
                        <wps:spPr>
                          <a:xfrm>
                            <a:off x="0" y="266330"/>
                            <a:ext cx="6260977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6ECF079" id="Group 10" o:spid="_x0000_s1026" style="position:absolute;margin-left:-7pt;margin-top:15.7pt;width:493pt;height:20.95pt;z-index:-251659776" coordsize="62609,266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">
                <v:rect id="Rectangle 9" o:spid="_x0000_s1027" style="position:absolute;width:62604;height:26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" fillcolor="#e3e7f1 [661]" stroked="f" strokeweight="2pt"/>
                <v:line id="Straight Connector 1" o:spid="_x0000_s1028" style="position:absolute;visibility:visible;mso-wrap-style:square" from="0,2663" to="62609,266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" strokecolor="#273d6b [3044]"/>
              </v:group>
            </w:pict>
          </mc:Fallback>
        </mc:AlternateContent>
      </w:r>
      <w:r w:rsidR="00865C76" w:rsidRPr="00E8582E">
        <w:rPr>
          <w:rFonts w:asciiTheme="minorHAnsi" w:hAnsiTheme="minorHAnsi" w:cstheme="minorHAnsi"/>
        </w:rPr>
        <w:t>EDUCATION</w:t>
      </w:r>
    </w:p>
    <w:p w14:paraId="4D227649" w14:textId="718807A6" w:rsidR="00A96527" w:rsidRPr="00A96527" w:rsidRDefault="00A96527" w:rsidP="00A96527">
      <w:pPr>
        <w:pStyle w:val="DegreeDetails"/>
        <w:ind w:left="720" w:hanging="720"/>
        <w:rPr>
          <w:rFonts w:cstheme="minorHAnsi"/>
        </w:rPr>
      </w:pPr>
      <w:r>
        <w:rPr>
          <w:rFonts w:cstheme="minorHAnsi"/>
          <w:b/>
        </w:rPr>
        <w:t xml:space="preserve">PhD, Communication, </w:t>
      </w:r>
      <w:r w:rsidRPr="00A96527">
        <w:rPr>
          <w:rFonts w:cstheme="minorHAnsi"/>
        </w:rPr>
        <w:t>University of Illinois at Urbana-Champaign,</w:t>
      </w:r>
      <w:r>
        <w:rPr>
          <w:rFonts w:cstheme="minorHAnsi"/>
          <w:b/>
        </w:rPr>
        <w:t xml:space="preserve"> </w:t>
      </w:r>
      <w:r>
        <w:rPr>
          <w:rFonts w:cstheme="minorHAnsi"/>
        </w:rPr>
        <w:t xml:space="preserve">rhetoric concentration, anticipated May 2020. </w:t>
      </w:r>
      <w:r w:rsidR="003726EA">
        <w:rPr>
          <w:rFonts w:cstheme="minorHAnsi"/>
        </w:rPr>
        <w:t>Advisor: John M. Murphy.</w:t>
      </w:r>
    </w:p>
    <w:p w14:paraId="2FC95328" w14:textId="11BDD91B" w:rsidR="00F94456" w:rsidRPr="00C76586" w:rsidRDefault="00BA5DA6" w:rsidP="00C76586">
      <w:pPr>
        <w:pStyle w:val="DegreeDetails"/>
        <w:ind w:left="720" w:hanging="720"/>
        <w:rPr>
          <w:rFonts w:cstheme="minorHAnsi"/>
        </w:rPr>
      </w:pPr>
      <w:r w:rsidRPr="00C76586">
        <w:rPr>
          <w:rFonts w:cstheme="minorHAnsi"/>
          <w:b/>
        </w:rPr>
        <w:t xml:space="preserve">Master of the </w:t>
      </w:r>
      <w:r w:rsidR="00F94456" w:rsidRPr="00C76586">
        <w:rPr>
          <w:rFonts w:cstheme="minorHAnsi"/>
          <w:b/>
        </w:rPr>
        <w:t>A</w:t>
      </w:r>
      <w:r w:rsidRPr="00C76586">
        <w:rPr>
          <w:rFonts w:cstheme="minorHAnsi"/>
          <w:b/>
        </w:rPr>
        <w:t>rts,</w:t>
      </w:r>
      <w:r w:rsidRPr="00C76586">
        <w:rPr>
          <w:rFonts w:cstheme="minorHAnsi"/>
        </w:rPr>
        <w:t xml:space="preserve"> Ball State University, </w:t>
      </w:r>
      <w:r w:rsidR="00F94456" w:rsidRPr="00C76586">
        <w:rPr>
          <w:rFonts w:cstheme="minorHAnsi"/>
        </w:rPr>
        <w:t xml:space="preserve">Communication </w:t>
      </w:r>
      <w:r w:rsidRPr="00C76586">
        <w:rPr>
          <w:rFonts w:cstheme="minorHAnsi"/>
        </w:rPr>
        <w:t xml:space="preserve">Liberal Arts and Sciences, </w:t>
      </w:r>
      <w:r w:rsidR="00F94456" w:rsidRPr="00C76586">
        <w:rPr>
          <w:rFonts w:cstheme="minorHAnsi"/>
        </w:rPr>
        <w:t>201</w:t>
      </w:r>
      <w:r w:rsidR="000E6819" w:rsidRPr="00C76586">
        <w:rPr>
          <w:rFonts w:cstheme="minorHAnsi"/>
        </w:rPr>
        <w:t>6</w:t>
      </w:r>
      <w:r w:rsidR="00F94456" w:rsidRPr="00C76586">
        <w:rPr>
          <w:rFonts w:cstheme="minorHAnsi"/>
        </w:rPr>
        <w:t>.</w:t>
      </w:r>
      <w:r w:rsidR="003726EA">
        <w:rPr>
          <w:rFonts w:cstheme="minorHAnsi"/>
        </w:rPr>
        <w:t xml:space="preserve"> Advisor: Kristen </w:t>
      </w:r>
      <w:proofErr w:type="spellStart"/>
      <w:r w:rsidR="003726EA">
        <w:rPr>
          <w:rFonts w:cstheme="minorHAnsi"/>
        </w:rPr>
        <w:t>McCauliff</w:t>
      </w:r>
      <w:proofErr w:type="spellEnd"/>
      <w:r w:rsidR="003726EA">
        <w:rPr>
          <w:rFonts w:cstheme="minorHAnsi"/>
        </w:rPr>
        <w:t>.</w:t>
      </w:r>
    </w:p>
    <w:p w14:paraId="5ADE626A" w14:textId="3B8E5604" w:rsidR="00E8582E" w:rsidRDefault="00DC5C02" w:rsidP="00E8582E">
      <w:pPr>
        <w:pStyle w:val="DegreeDetails"/>
        <w:ind w:left="720" w:hanging="720"/>
        <w:rPr>
          <w:rFonts w:cstheme="minorHAnsi"/>
        </w:rPr>
      </w:pPr>
      <w:sdt>
        <w:sdtPr>
          <w:rPr>
            <w:rFonts w:cstheme="minorHAnsi"/>
          </w:rPr>
          <w:id w:val="17159558"/>
          <w:placeholder>
            <w:docPart w:val="92BE528E16E5B648B8DC39D0D8F26B76"/>
          </w:placeholder>
        </w:sdtPr>
        <w:sdtEndPr/>
        <w:sdtContent>
          <w:r w:rsidR="00BA5DA6" w:rsidRPr="00C76586">
            <w:rPr>
              <w:rFonts w:cstheme="minorHAnsi"/>
              <w:b/>
            </w:rPr>
            <w:t>Bachelor of Science,</w:t>
          </w:r>
          <w:r w:rsidR="00BA5DA6" w:rsidRPr="00C76586">
            <w:rPr>
              <w:rFonts w:cstheme="minorHAnsi"/>
            </w:rPr>
            <w:t xml:space="preserve"> Ball State University,</w:t>
          </w:r>
          <w:r w:rsidR="00B228DA">
            <w:rPr>
              <w:rFonts w:cstheme="minorHAnsi"/>
            </w:rPr>
            <w:t xml:space="preserve"> Major in Communication Studies, </w:t>
          </w:r>
          <w:r w:rsidR="00F94456" w:rsidRPr="00C76586">
            <w:rPr>
              <w:rFonts w:cstheme="minorHAnsi"/>
            </w:rPr>
            <w:t>Minor in Campaign Communication</w:t>
          </w:r>
          <w:r w:rsidR="00BA5DA6" w:rsidRPr="00C76586">
            <w:rPr>
              <w:rFonts w:cstheme="minorHAnsi"/>
            </w:rPr>
            <w:t>, 2014.</w:t>
          </w:r>
        </w:sdtContent>
      </w:sdt>
    </w:p>
    <w:p w14:paraId="00183582" w14:textId="1B9A9E2B" w:rsidR="00865C76" w:rsidRPr="00E8582E" w:rsidRDefault="00287DEB" w:rsidP="00865C76">
      <w:pPr>
        <w:pStyle w:val="Heading1"/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79149158" wp14:editId="443AD3FE">
                <wp:simplePos x="0" y="0"/>
                <wp:positionH relativeFrom="column">
                  <wp:posOffset>-87032</wp:posOffset>
                </wp:positionH>
                <wp:positionV relativeFrom="paragraph">
                  <wp:posOffset>125508</wp:posOffset>
                </wp:positionV>
                <wp:extent cx="6260465" cy="266065"/>
                <wp:effectExtent l="0" t="0" r="13335" b="13335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0465" cy="266065"/>
                          <a:chOff x="0" y="0"/>
                          <a:chExt cx="6260977" cy="266330"/>
                        </a:xfrm>
                      </wpg:grpSpPr>
                      <wps:wsp>
                        <wps:cNvPr id="12" name="Rectangle 12"/>
                        <wps:cNvSpPr/>
                        <wps:spPr>
                          <a:xfrm>
                            <a:off x="0" y="0"/>
                            <a:ext cx="6260465" cy="266065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Straight Connector 13"/>
                        <wps:cNvCnPr/>
                        <wps:spPr>
                          <a:xfrm>
                            <a:off x="0" y="266330"/>
                            <a:ext cx="6260977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A093E2" id="Group 11" o:spid="_x0000_s1026" style="position:absolute;margin-left:-6.85pt;margin-top:9.9pt;width:492.95pt;height:20.95pt;z-index:-251644928" coordsize="62609,266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">
                <v:rect id="Rectangle 12" o:spid="_x0000_s1027" style="position:absolute;width:62604;height:26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" fillcolor="#e3e7f1 [661]" stroked="f" strokeweight="2pt"/>
                <v:line id="Straight Connector 13" o:spid="_x0000_s1028" style="position:absolute;visibility:visible;mso-wrap-style:square" from="0,2663" to="62609,266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" strokecolor="#273d6b [3044]"/>
              </v:group>
            </w:pict>
          </mc:Fallback>
        </mc:AlternateContent>
      </w:r>
      <w:r w:rsidR="00865C76">
        <w:rPr>
          <w:rFonts w:asciiTheme="minorHAnsi" w:hAnsiTheme="minorHAnsi" w:cstheme="minorHAnsi"/>
        </w:rPr>
        <w:t>RESEARCH IN PROGRESS</w:t>
      </w:r>
    </w:p>
    <w:p w14:paraId="2A72AE44" w14:textId="1202894A" w:rsidR="00865C76" w:rsidRPr="005D5CA1" w:rsidRDefault="00865C76" w:rsidP="00865C76">
      <w:pPr>
        <w:pStyle w:val="DegreeDetails"/>
        <w:ind w:left="720" w:hanging="720"/>
        <w:rPr>
          <w:rFonts w:cstheme="minorHAnsi"/>
        </w:rPr>
      </w:pPr>
      <w:r w:rsidRPr="005D5CA1">
        <w:rPr>
          <w:rFonts w:cstheme="minorHAnsi"/>
        </w:rPr>
        <w:t>Rod</w:t>
      </w:r>
      <w:r w:rsidR="005D5CA1" w:rsidRPr="005D5CA1">
        <w:rPr>
          <w:rFonts w:cstheme="minorHAnsi"/>
        </w:rPr>
        <w:t xml:space="preserve">riguez, E. M. </w:t>
      </w:r>
      <w:r w:rsidR="00384419">
        <w:rPr>
          <w:rFonts w:cstheme="minorHAnsi"/>
        </w:rPr>
        <w:t>Making Cities Matter</w:t>
      </w:r>
      <w:r w:rsidR="005D5CA1" w:rsidRPr="005D5CA1">
        <w:rPr>
          <w:rFonts w:cstheme="minorHAnsi"/>
        </w:rPr>
        <w:t xml:space="preserve">: </w:t>
      </w:r>
      <w:r w:rsidR="00384419">
        <w:rPr>
          <w:rFonts w:cstheme="minorHAnsi"/>
        </w:rPr>
        <w:t xml:space="preserve">Sanctuary cities and the ascent of </w:t>
      </w:r>
      <w:r w:rsidR="005D5CA1">
        <w:rPr>
          <w:rFonts w:cstheme="minorHAnsi"/>
        </w:rPr>
        <w:t xml:space="preserve">US Mayors in the Trump Era. </w:t>
      </w:r>
      <w:r w:rsidR="005D5CA1" w:rsidRPr="005D5CA1">
        <w:rPr>
          <w:rFonts w:cstheme="minorHAnsi"/>
        </w:rPr>
        <w:t>(Revising for Submission).</w:t>
      </w:r>
    </w:p>
    <w:p w14:paraId="2C978D7C" w14:textId="55A57614" w:rsidR="007640F7" w:rsidRPr="005D5CA1" w:rsidRDefault="007640F7" w:rsidP="007640F7">
      <w:pPr>
        <w:pStyle w:val="DegreeDetails"/>
        <w:ind w:left="720" w:hanging="720"/>
        <w:rPr>
          <w:rFonts w:cstheme="minorHAnsi"/>
        </w:rPr>
      </w:pPr>
      <w:r w:rsidRPr="005D5CA1">
        <w:rPr>
          <w:rFonts w:cstheme="minorHAnsi"/>
        </w:rPr>
        <w:t xml:space="preserve">Rodriguez, E. M. </w:t>
      </w:r>
      <w:r>
        <w:rPr>
          <w:rFonts w:cstheme="minorHAnsi"/>
        </w:rPr>
        <w:t>“City of Neighborhoods”: Constituting and contesting race relations in Chicago</w:t>
      </w:r>
      <w:r w:rsidR="008F6658">
        <w:rPr>
          <w:rFonts w:cstheme="minorHAnsi"/>
        </w:rPr>
        <w:t>’s</w:t>
      </w:r>
      <w:r>
        <w:rPr>
          <w:rFonts w:cstheme="minorHAnsi"/>
        </w:rPr>
        <w:t xml:space="preserve"> Mayoral </w:t>
      </w:r>
      <w:r w:rsidR="008F6658">
        <w:rPr>
          <w:rFonts w:cstheme="minorHAnsi"/>
        </w:rPr>
        <w:t xml:space="preserve">Inaugural </w:t>
      </w:r>
      <w:r>
        <w:rPr>
          <w:rFonts w:cstheme="minorHAnsi"/>
        </w:rPr>
        <w:t>Address</w:t>
      </w:r>
      <w:r w:rsidR="008F6658">
        <w:rPr>
          <w:rFonts w:cstheme="minorHAnsi"/>
        </w:rPr>
        <w:t>es</w:t>
      </w:r>
      <w:r>
        <w:rPr>
          <w:rFonts w:cstheme="minorHAnsi"/>
        </w:rPr>
        <w:t xml:space="preserve">. </w:t>
      </w:r>
      <w:r w:rsidRPr="005D5CA1">
        <w:rPr>
          <w:rFonts w:cstheme="minorHAnsi"/>
        </w:rPr>
        <w:t>(</w:t>
      </w:r>
      <w:r>
        <w:rPr>
          <w:rFonts w:cstheme="minorHAnsi"/>
        </w:rPr>
        <w:t>In Progress).</w:t>
      </w:r>
    </w:p>
    <w:p w14:paraId="0C942652" w14:textId="5B60A2A1" w:rsidR="00865C76" w:rsidRPr="005D5CA1" w:rsidRDefault="005D5CA1" w:rsidP="00865C76">
      <w:pPr>
        <w:pStyle w:val="DegreeDetails"/>
        <w:ind w:left="720" w:hanging="720"/>
        <w:rPr>
          <w:rFonts w:cstheme="minorHAnsi"/>
        </w:rPr>
      </w:pPr>
      <w:r w:rsidRPr="005D5CA1">
        <w:rPr>
          <w:rFonts w:cstheme="minorHAnsi"/>
        </w:rPr>
        <w:t xml:space="preserve">Rodriguez, E. M. </w:t>
      </w:r>
      <w:r>
        <w:rPr>
          <w:rFonts w:cstheme="minorHAnsi"/>
        </w:rPr>
        <w:t xml:space="preserve">The ideology of interconnectedness: Secretary Clinton’s 2016 Address on Internet Freedom. </w:t>
      </w:r>
      <w:r w:rsidRPr="005D5CA1">
        <w:rPr>
          <w:rFonts w:cstheme="minorHAnsi"/>
        </w:rPr>
        <w:t>(Revising for Submission).</w:t>
      </w:r>
    </w:p>
    <w:p w14:paraId="6D102D72" w14:textId="42FAD552" w:rsidR="00C00344" w:rsidRPr="00E8582E" w:rsidRDefault="00287DEB" w:rsidP="00C00344">
      <w:pPr>
        <w:pStyle w:val="Heading1"/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2BD695F0" wp14:editId="352A5A7B">
                <wp:simplePos x="0" y="0"/>
                <wp:positionH relativeFrom="column">
                  <wp:posOffset>-89289</wp:posOffset>
                </wp:positionH>
                <wp:positionV relativeFrom="paragraph">
                  <wp:posOffset>132530</wp:posOffset>
                </wp:positionV>
                <wp:extent cx="6260465" cy="266065"/>
                <wp:effectExtent l="0" t="0" r="13335" b="13335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0465" cy="266065"/>
                          <a:chOff x="0" y="0"/>
                          <a:chExt cx="6260977" cy="266330"/>
                        </a:xfrm>
                      </wpg:grpSpPr>
                      <wps:wsp>
                        <wps:cNvPr id="15" name="Rectangle 15"/>
                        <wps:cNvSpPr/>
                        <wps:spPr>
                          <a:xfrm>
                            <a:off x="0" y="0"/>
                            <a:ext cx="6260465" cy="266065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Straight Connector 16"/>
                        <wps:cNvCnPr/>
                        <wps:spPr>
                          <a:xfrm>
                            <a:off x="0" y="266330"/>
                            <a:ext cx="6260977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7E1CC7D" id="Group 14" o:spid="_x0000_s1026" style="position:absolute;margin-left:-7.05pt;margin-top:10.45pt;width:492.95pt;height:20.95pt;z-index:-251642880" coordsize="62609,266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">
                <v:rect id="Rectangle 15" o:spid="_x0000_s1027" style="position:absolute;width:62604;height:26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" fillcolor="#e3e7f1 [661]" stroked="f" strokeweight="2pt"/>
                <v:line id="Straight Connector 16" o:spid="_x0000_s1028" style="position:absolute;visibility:visible;mso-wrap-style:square" from="0,2663" to="62609,266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" strokecolor="#273d6b [3044]"/>
              </v:group>
            </w:pict>
          </mc:Fallback>
        </mc:AlternateContent>
      </w:r>
      <w:r w:rsidR="00C00344">
        <w:rPr>
          <w:rFonts w:asciiTheme="minorHAnsi" w:hAnsiTheme="minorHAnsi" w:cstheme="minorHAnsi"/>
        </w:rPr>
        <w:t>ACADEMIC APPOINTMENTS AND HONORS</w:t>
      </w:r>
    </w:p>
    <w:sdt>
      <w:sdtPr>
        <w:rPr>
          <w:rFonts w:cstheme="minorHAnsi"/>
        </w:rPr>
        <w:id w:val="1748688250"/>
        <w:placeholder>
          <w:docPart w:val="33D953585731404CBA4AFD85053AC0F3"/>
        </w:placeholder>
      </w:sdtPr>
      <w:sdtEndPr/>
      <w:sdtContent>
        <w:p w14:paraId="7565556E" w14:textId="77777777" w:rsidR="00C00344" w:rsidRPr="006E10CB" w:rsidRDefault="00C00344" w:rsidP="00C00344">
          <w:pPr>
            <w:pStyle w:val="ListBullet"/>
            <w:numPr>
              <w:ilvl w:val="0"/>
              <w:numId w:val="0"/>
            </w:numPr>
            <w:rPr>
              <w:rFonts w:cstheme="minorHAnsi"/>
            </w:rPr>
          </w:pPr>
          <w:r w:rsidRPr="006E10CB">
            <w:rPr>
              <w:rFonts w:cstheme="minorHAnsi"/>
            </w:rPr>
            <w:t>Department of Communication, University of Illinois</w:t>
          </w:r>
        </w:p>
        <w:p w14:paraId="16E898AC" w14:textId="62E13734" w:rsidR="00C00344" w:rsidRDefault="00C00344" w:rsidP="00C00344">
          <w:pPr>
            <w:pStyle w:val="ListBullet"/>
            <w:numPr>
              <w:ilvl w:val="0"/>
              <w:numId w:val="0"/>
            </w:numPr>
            <w:ind w:left="900" w:hanging="720"/>
            <w:rPr>
              <w:rFonts w:cstheme="minorHAnsi"/>
            </w:rPr>
          </w:pPr>
          <w:r>
            <w:rPr>
              <w:rFonts w:cstheme="minorHAnsi"/>
            </w:rPr>
            <w:t>Graduate Teaching Assistant for Dr. John Murphy, University of Illinois, Fall 2017 - Present</w:t>
          </w:r>
        </w:p>
        <w:p w14:paraId="0F2ABB6F" w14:textId="34C8627E" w:rsidR="00C00344" w:rsidRDefault="00C00344" w:rsidP="00C00344">
          <w:pPr>
            <w:pStyle w:val="ListBullet"/>
            <w:numPr>
              <w:ilvl w:val="0"/>
              <w:numId w:val="0"/>
            </w:numPr>
            <w:ind w:left="900" w:hanging="720"/>
            <w:rPr>
              <w:rFonts w:cstheme="minorHAnsi"/>
            </w:rPr>
          </w:pPr>
          <w:r>
            <w:rPr>
              <w:rFonts w:cstheme="minorHAnsi"/>
            </w:rPr>
            <w:t xml:space="preserve">Graduate Teaching Assistant for Dr. Grace Giorgio, University of Illinois, Fall 2016 </w:t>
          </w:r>
          <w:r w:rsidR="00464D80">
            <w:rPr>
              <w:rFonts w:cstheme="minorHAnsi"/>
            </w:rPr>
            <w:t>–</w:t>
          </w:r>
          <w:r>
            <w:rPr>
              <w:rFonts w:cstheme="minorHAnsi"/>
            </w:rPr>
            <w:t xml:space="preserve"> Present</w:t>
          </w:r>
        </w:p>
        <w:p w14:paraId="704B67E8" w14:textId="742411DA" w:rsidR="00464D80" w:rsidRDefault="000E7E16" w:rsidP="00464D80">
          <w:pPr>
            <w:pStyle w:val="ListBullet"/>
            <w:numPr>
              <w:ilvl w:val="0"/>
              <w:numId w:val="0"/>
            </w:numPr>
            <w:ind w:left="1440" w:hanging="720"/>
            <w:rPr>
              <w:rFonts w:cstheme="minorHAnsi"/>
            </w:rPr>
          </w:pPr>
          <w:r>
            <w:rPr>
              <w:rFonts w:cstheme="minorHAnsi"/>
            </w:rPr>
            <w:t xml:space="preserve">Center for Excellence in Teaching, </w:t>
          </w:r>
          <w:r w:rsidR="00464D80">
            <w:rPr>
              <w:rFonts w:cstheme="minorHAnsi"/>
            </w:rPr>
            <w:t xml:space="preserve">“Teachers Ranked as ‘Excellent’ </w:t>
          </w:r>
          <w:r>
            <w:rPr>
              <w:rFonts w:cstheme="minorHAnsi"/>
            </w:rPr>
            <w:t>B</w:t>
          </w:r>
          <w:r w:rsidR="00464D80">
            <w:rPr>
              <w:rFonts w:cstheme="minorHAnsi"/>
            </w:rPr>
            <w:t>y Their Students</w:t>
          </w:r>
          <w:r>
            <w:rPr>
              <w:rFonts w:cstheme="minorHAnsi"/>
            </w:rPr>
            <w:t>”</w:t>
          </w:r>
          <w:r w:rsidR="00464D80">
            <w:rPr>
              <w:rFonts w:cstheme="minorHAnsi"/>
            </w:rPr>
            <w:t xml:space="preserve"> List</w:t>
          </w:r>
          <w:r w:rsidR="00441C85">
            <w:rPr>
              <w:rFonts w:cstheme="minorHAnsi"/>
            </w:rPr>
            <w:t>,</w:t>
          </w:r>
          <w:r w:rsidR="00464D80">
            <w:rPr>
              <w:rFonts w:cstheme="minorHAnsi"/>
            </w:rPr>
            <w:t xml:space="preserve"> </w:t>
          </w:r>
          <w:r w:rsidR="00BB6A5B">
            <w:rPr>
              <w:rFonts w:cstheme="minorHAnsi"/>
            </w:rPr>
            <w:t xml:space="preserve"> </w:t>
          </w:r>
          <w:r w:rsidR="00464D80">
            <w:rPr>
              <w:rFonts w:cstheme="minorHAnsi"/>
            </w:rPr>
            <w:t>Outstanding</w:t>
          </w:r>
          <w:r w:rsidR="00441C85">
            <w:rPr>
              <w:rFonts w:cstheme="minorHAnsi"/>
            </w:rPr>
            <w:t>”</w:t>
          </w:r>
          <w:r w:rsidR="00464D80">
            <w:rPr>
              <w:rFonts w:cstheme="minorHAnsi"/>
            </w:rPr>
            <w:t xml:space="preserve"> designation</w:t>
          </w:r>
          <w:r>
            <w:rPr>
              <w:rFonts w:cstheme="minorHAnsi"/>
            </w:rPr>
            <w:t>,</w:t>
          </w:r>
          <w:r w:rsidR="00464D80">
            <w:rPr>
              <w:rFonts w:cstheme="minorHAnsi"/>
            </w:rPr>
            <w:t xml:space="preserve"> Spring 2017; Fall 201</w:t>
          </w:r>
          <w:r w:rsidR="00441C85">
            <w:rPr>
              <w:rFonts w:cstheme="minorHAnsi"/>
            </w:rPr>
            <w:t>7.</w:t>
          </w:r>
        </w:p>
        <w:p w14:paraId="49C4C020" w14:textId="77777777" w:rsidR="00C00344" w:rsidRDefault="00C00344" w:rsidP="00C00344">
          <w:pPr>
            <w:pStyle w:val="ListBullet"/>
            <w:numPr>
              <w:ilvl w:val="0"/>
              <w:numId w:val="0"/>
            </w:numPr>
            <w:ind w:left="720" w:hanging="720"/>
            <w:rPr>
              <w:rFonts w:cstheme="minorHAnsi"/>
            </w:rPr>
          </w:pPr>
          <w:r w:rsidRPr="006E10CB">
            <w:rPr>
              <w:rFonts w:cstheme="minorHAnsi"/>
            </w:rPr>
            <w:t xml:space="preserve">Department of Communication, </w:t>
          </w:r>
          <w:r>
            <w:rPr>
              <w:rFonts w:cstheme="minorHAnsi"/>
            </w:rPr>
            <w:t>Ball State University</w:t>
          </w:r>
        </w:p>
        <w:p w14:paraId="1C0B6AC9" w14:textId="77777777" w:rsidR="00C00344" w:rsidRDefault="00C00344" w:rsidP="00C00344">
          <w:pPr>
            <w:pStyle w:val="ListBullet"/>
            <w:numPr>
              <w:ilvl w:val="0"/>
              <w:numId w:val="0"/>
            </w:numPr>
            <w:ind w:left="900" w:hanging="720"/>
            <w:rPr>
              <w:rFonts w:cstheme="minorHAnsi"/>
            </w:rPr>
          </w:pPr>
          <w:r w:rsidRPr="00C76586">
            <w:rPr>
              <w:rFonts w:cstheme="minorHAnsi"/>
            </w:rPr>
            <w:t xml:space="preserve">Graduate </w:t>
          </w:r>
          <w:r>
            <w:rPr>
              <w:rFonts w:cstheme="minorHAnsi"/>
            </w:rPr>
            <w:t>Teaching</w:t>
          </w:r>
          <w:r w:rsidRPr="00C76586">
            <w:rPr>
              <w:rFonts w:cstheme="minorHAnsi"/>
            </w:rPr>
            <w:t xml:space="preserve"> Assistant</w:t>
          </w:r>
          <w:r>
            <w:rPr>
              <w:rFonts w:cstheme="minorHAnsi"/>
            </w:rPr>
            <w:t xml:space="preserve"> for Dr. Kathy </w:t>
          </w:r>
          <w:proofErr w:type="spellStart"/>
          <w:r>
            <w:rPr>
              <w:rFonts w:cstheme="minorHAnsi"/>
            </w:rPr>
            <w:t>Denker</w:t>
          </w:r>
          <w:proofErr w:type="spellEnd"/>
          <w:r>
            <w:rPr>
              <w:rFonts w:cstheme="minorHAnsi"/>
            </w:rPr>
            <w:t>, Ball State University, Fall 2014 - Spring 2016</w:t>
          </w:r>
        </w:p>
        <w:sdt>
          <w:sdtPr>
            <w:rPr>
              <w:rFonts w:cstheme="minorHAnsi"/>
            </w:rPr>
            <w:id w:val="-307162863"/>
            <w:placeholder>
              <w:docPart w:val="3229A6A653B81E4AB443CFFC536E090F"/>
            </w:placeholder>
          </w:sdtPr>
          <w:sdtEndPr/>
          <w:sdtContent>
            <w:sdt>
              <w:sdtPr>
                <w:rPr>
                  <w:rFonts w:cstheme="minorHAnsi"/>
                </w:rPr>
                <w:id w:val="-141277891"/>
                <w:placeholder>
                  <w:docPart w:val="0A4E8162F2152640BB0B97D78D03EC07"/>
                </w:placeholder>
              </w:sdtPr>
              <w:sdtEndPr/>
              <w:sdtContent>
                <w:p w14:paraId="7D0C6EB7" w14:textId="77777777" w:rsidR="00C00344" w:rsidRPr="00C76586" w:rsidRDefault="00C00344" w:rsidP="00C00344">
                  <w:pPr>
                    <w:pStyle w:val="ListBullet"/>
                    <w:numPr>
                      <w:ilvl w:val="0"/>
                      <w:numId w:val="0"/>
                    </w:numPr>
                    <w:ind w:left="900" w:hanging="720"/>
                    <w:rPr>
                      <w:rFonts w:cstheme="minorHAnsi"/>
                    </w:rPr>
                  </w:pPr>
                  <w:r w:rsidRPr="00C76586">
                    <w:rPr>
                      <w:rFonts w:cstheme="minorHAnsi"/>
                    </w:rPr>
                    <w:t>Graduate Research Assistant</w:t>
                  </w:r>
                  <w:r>
                    <w:rPr>
                      <w:rFonts w:cstheme="minorHAnsi"/>
                    </w:rPr>
                    <w:t xml:space="preserve"> for Dr. Kristen </w:t>
                  </w:r>
                  <w:proofErr w:type="spellStart"/>
                  <w:r>
                    <w:rPr>
                      <w:rFonts w:cstheme="minorHAnsi"/>
                    </w:rPr>
                    <w:t>McCauliff</w:t>
                  </w:r>
                  <w:proofErr w:type="spellEnd"/>
                  <w:r>
                    <w:rPr>
                      <w:rFonts w:cstheme="minorHAnsi"/>
                    </w:rPr>
                    <w:t>, Ball State University, Fall 2014</w:t>
                  </w:r>
                </w:p>
                <w:sdt>
                  <w:sdtPr>
                    <w:rPr>
                      <w:rFonts w:cstheme="minorHAnsi"/>
                    </w:rPr>
                    <w:id w:val="-2006741127"/>
                    <w:placeholder>
                      <w:docPart w:val="F8412B2DE1477E4A83717DA712DE1362"/>
                    </w:placeholder>
                  </w:sdtPr>
                  <w:sdtEndPr/>
                  <w:sdtContent>
                    <w:p w14:paraId="0340EEA7" w14:textId="739FFC42" w:rsidR="00C00344" w:rsidRPr="00464D80" w:rsidRDefault="00C00344" w:rsidP="00464D80">
                      <w:pPr>
                        <w:pStyle w:val="ListBullet"/>
                        <w:numPr>
                          <w:ilvl w:val="0"/>
                          <w:numId w:val="0"/>
                        </w:numPr>
                        <w:ind w:left="900" w:hanging="720"/>
                        <w:rPr>
                          <w:rFonts w:cstheme="minorHAnsi"/>
                        </w:rPr>
                      </w:pPr>
                      <w:r w:rsidRPr="00C76586">
                        <w:rPr>
                          <w:rFonts w:cstheme="minorHAnsi"/>
                        </w:rPr>
                        <w:t>Graduate Research Assistant</w:t>
                      </w:r>
                      <w:r>
                        <w:rPr>
                          <w:rFonts w:cstheme="minorHAnsi"/>
                        </w:rPr>
                        <w:t xml:space="preserve"> for Dr. Kathy </w:t>
                      </w:r>
                      <w:proofErr w:type="spellStart"/>
                      <w:r>
                        <w:rPr>
                          <w:rFonts w:cstheme="minorHAnsi"/>
                        </w:rPr>
                        <w:t>Denker</w:t>
                      </w:r>
                      <w:proofErr w:type="spellEnd"/>
                      <w:r>
                        <w:rPr>
                          <w:rFonts w:cstheme="minorHAnsi"/>
                        </w:rPr>
                        <w:t>, Ball State University, Spring 2015</w:t>
                      </w:r>
                    </w:p>
                  </w:sdtContent>
                </w:sdt>
              </w:sdtContent>
            </w:sdt>
          </w:sdtContent>
        </w:sdt>
      </w:sdtContent>
    </w:sdt>
    <w:p w14:paraId="62F9CD23" w14:textId="588B4D4D" w:rsidR="00C00344" w:rsidRPr="00E8582E" w:rsidRDefault="00287DEB" w:rsidP="00C00344">
      <w:pPr>
        <w:pStyle w:val="Heading1"/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lastRenderedPageBreak/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272E7AFB" wp14:editId="6592DF76">
                <wp:simplePos x="0" y="0"/>
                <wp:positionH relativeFrom="column">
                  <wp:posOffset>-44388</wp:posOffset>
                </wp:positionH>
                <wp:positionV relativeFrom="paragraph">
                  <wp:posOffset>-35831</wp:posOffset>
                </wp:positionV>
                <wp:extent cx="6260465" cy="266065"/>
                <wp:effectExtent l="0" t="0" r="13335" b="13335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0465" cy="266065"/>
                          <a:chOff x="0" y="0"/>
                          <a:chExt cx="6260977" cy="266330"/>
                        </a:xfrm>
                      </wpg:grpSpPr>
                      <wps:wsp>
                        <wps:cNvPr id="18" name="Rectangle 18"/>
                        <wps:cNvSpPr/>
                        <wps:spPr>
                          <a:xfrm>
                            <a:off x="0" y="0"/>
                            <a:ext cx="6260465" cy="266065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Straight Connector 19"/>
                        <wps:cNvCnPr/>
                        <wps:spPr>
                          <a:xfrm>
                            <a:off x="0" y="266330"/>
                            <a:ext cx="6260977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0F5E916" id="Group 17" o:spid="_x0000_s1026" style="position:absolute;margin-left:-3.5pt;margin-top:-2.8pt;width:492.95pt;height:20.95pt;z-index:-251640832" coordsize="62609,266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">
                <v:rect id="Rectangle 18" o:spid="_x0000_s1027" style="position:absolute;width:62604;height:26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" fillcolor="#e3e7f1 [661]" stroked="f" strokeweight="2pt"/>
                <v:line id="Straight Connector 19" o:spid="_x0000_s1028" style="position:absolute;visibility:visible;mso-wrap-style:square" from="0,2663" to="62609,266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" strokecolor="#273d6b [3044]"/>
              </v:group>
            </w:pict>
          </mc:Fallback>
        </mc:AlternateContent>
      </w:r>
      <w:r w:rsidR="00C00344">
        <w:rPr>
          <w:rFonts w:asciiTheme="minorHAnsi" w:hAnsiTheme="minorHAnsi" w:cstheme="minorHAnsi"/>
        </w:rPr>
        <w:t>AWARDS</w:t>
      </w:r>
      <w:r w:rsidR="00464D80">
        <w:rPr>
          <w:rFonts w:asciiTheme="minorHAnsi" w:hAnsiTheme="minorHAnsi" w:cstheme="minorHAnsi"/>
        </w:rPr>
        <w:t xml:space="preserve"> AND FELLOWSHIPS</w:t>
      </w:r>
    </w:p>
    <w:tbl>
      <w:tblPr>
        <w:tblStyle w:val="CVDetails"/>
        <w:tblW w:w="5285" w:type="pct"/>
        <w:tblLook w:val="04A0" w:firstRow="1" w:lastRow="0" w:firstColumn="1" w:lastColumn="0" w:noHBand="0" w:noVBand="1"/>
      </w:tblPr>
      <w:tblGrid>
        <w:gridCol w:w="9868"/>
        <w:gridCol w:w="26"/>
      </w:tblGrid>
      <w:tr w:rsidR="00E8582E" w:rsidRPr="00C76586" w14:paraId="4E433BAC" w14:textId="77777777" w:rsidTr="00E8582E">
        <w:trPr>
          <w:trHeight w:val="341"/>
        </w:trPr>
        <w:sdt>
          <w:sdtPr>
            <w:rPr>
              <w:rFonts w:asciiTheme="minorHAnsi" w:eastAsiaTheme="minorEastAsia" w:hAnsiTheme="minorHAnsi" w:cstheme="minorHAnsi"/>
              <w:b w:val="0"/>
              <w:bCs w:val="0"/>
              <w:color w:val="auto"/>
              <w:sz w:val="22"/>
              <w:szCs w:val="22"/>
            </w:rPr>
            <w:id w:val="17159559"/>
            <w:placeholder>
              <w:docPart w:val="683F9BC6A2D7044591C1CE85A578FE12"/>
            </w:placeholder>
          </w:sdtPr>
          <w:sdtEndPr/>
          <w:sdtContent>
            <w:tc>
              <w:tcPr>
                <w:tcW w:w="4987" w:type="pct"/>
              </w:tcPr>
              <w:p w14:paraId="1CF3CF11" w14:textId="66A325E2" w:rsidR="00464D80" w:rsidRPr="00EE6AF1" w:rsidRDefault="00464D80" w:rsidP="00287DEB">
                <w:pPr>
                  <w:pStyle w:val="Heading1"/>
                  <w:spacing w:before="0"/>
                  <w:ind w:left="0"/>
                  <w:rPr>
                    <w:rFonts w:asciiTheme="minorHAnsi" w:hAnsiTheme="minorHAnsi" w:cstheme="minorHAnsi"/>
                    <w:sz w:val="28"/>
                  </w:rPr>
                </w:pPr>
                <w:r w:rsidRPr="006E10CB">
                  <w:rPr>
                    <w:rFonts w:asciiTheme="minorHAnsi" w:hAnsiTheme="minorHAnsi" w:cstheme="minorHAnsi"/>
                    <w:b w:val="0"/>
                    <w:color w:val="000000" w:themeColor="text1"/>
                    <w:sz w:val="22"/>
                    <w:szCs w:val="22"/>
                  </w:rPr>
                  <w:t>Department of Communication, University of Illinois, Elizabeth Winter Young Fellowship, Summer 2017</w:t>
                </w:r>
              </w:p>
              <w:p w14:paraId="0DD0B3D6" w14:textId="6F53353B" w:rsidR="00E8582E" w:rsidRPr="00C76586" w:rsidRDefault="00287DEB" w:rsidP="00EC0625">
                <w:pPr>
                  <w:pStyle w:val="ListBullet"/>
                  <w:numPr>
                    <w:ilvl w:val="0"/>
                    <w:numId w:val="0"/>
                  </w:numPr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Top Debut Paper, February</w:t>
                </w:r>
                <w:r w:rsidR="00E8582E" w:rsidRPr="00E8582E">
                  <w:rPr>
                    <w:rFonts w:cstheme="minorHAnsi"/>
                  </w:rPr>
                  <w:t xml:space="preserve"> 2016</w:t>
                </w:r>
                <w:r w:rsidR="00EC0625">
                  <w:rPr>
                    <w:rFonts w:cstheme="minorHAnsi"/>
                  </w:rPr>
                  <w:t xml:space="preserve">, </w:t>
                </w:r>
                <w:r w:rsidR="00E8582E">
                  <w:rPr>
                    <w:rFonts w:cstheme="minorHAnsi"/>
                  </w:rPr>
                  <w:t xml:space="preserve">Media Studies Interest Group, </w:t>
                </w:r>
                <w:r w:rsidR="00EC0625">
                  <w:rPr>
                    <w:rFonts w:cstheme="minorHAnsi"/>
                  </w:rPr>
                  <w:t>WSCA</w:t>
                </w:r>
                <w:r w:rsidR="00E8582E">
                  <w:rPr>
                    <w:rFonts w:cstheme="minorHAnsi"/>
                  </w:rPr>
                  <w:t xml:space="preserve"> Convention </w:t>
                </w:r>
              </w:p>
            </w:tc>
          </w:sdtContent>
        </w:sdt>
        <w:tc>
          <w:tcPr>
            <w:tcW w:w="13" w:type="pct"/>
          </w:tcPr>
          <w:p w14:paraId="1A8FCE65" w14:textId="77777777" w:rsidR="00E8582E" w:rsidRPr="00C76586" w:rsidRDefault="00E8582E" w:rsidP="00C76586">
            <w:pPr>
              <w:ind w:left="720" w:hanging="720"/>
              <w:rPr>
                <w:rFonts w:cstheme="minorHAnsi"/>
              </w:rPr>
            </w:pPr>
          </w:p>
        </w:tc>
      </w:tr>
    </w:tbl>
    <w:p w14:paraId="424D7777" w14:textId="73217503" w:rsidR="00464D80" w:rsidRPr="00464D80" w:rsidRDefault="00287DEB" w:rsidP="00287DEB">
      <w:pPr>
        <w:pStyle w:val="Heading1"/>
        <w:spacing w:before="240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2235D6AE" wp14:editId="6948CB5C">
                <wp:simplePos x="0" y="0"/>
                <wp:positionH relativeFrom="column">
                  <wp:posOffset>-52705</wp:posOffset>
                </wp:positionH>
                <wp:positionV relativeFrom="paragraph">
                  <wp:posOffset>107327</wp:posOffset>
                </wp:positionV>
                <wp:extent cx="6260465" cy="266065"/>
                <wp:effectExtent l="0" t="0" r="13335" b="13335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0465" cy="266065"/>
                          <a:chOff x="0" y="0"/>
                          <a:chExt cx="6260977" cy="266330"/>
                        </a:xfrm>
                      </wpg:grpSpPr>
                      <wps:wsp>
                        <wps:cNvPr id="21" name="Rectangle 21"/>
                        <wps:cNvSpPr/>
                        <wps:spPr>
                          <a:xfrm>
                            <a:off x="0" y="0"/>
                            <a:ext cx="6260465" cy="266065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Straight Connector 22"/>
                        <wps:cNvCnPr/>
                        <wps:spPr>
                          <a:xfrm>
                            <a:off x="0" y="266330"/>
                            <a:ext cx="6260977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0A29FD" id="Group 20" o:spid="_x0000_s1026" style="position:absolute;margin-left:-4.15pt;margin-top:8.45pt;width:492.95pt;height:20.95pt;z-index:-251638784" coordsize="62609,266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">
                <v:rect id="Rectangle 21" o:spid="_x0000_s1027" style="position:absolute;width:62604;height:26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" fillcolor="#e3e7f1 [661]" stroked="f" strokeweight="2pt"/>
                <v:line id="Straight Connector 22" o:spid="_x0000_s1028" style="position:absolute;visibility:visible;mso-wrap-style:square" from="0,2663" to="62609,266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" strokecolor="#273d6b [3044]"/>
              </v:group>
            </w:pict>
          </mc:Fallback>
        </mc:AlternateContent>
      </w:r>
      <w:r w:rsidR="00C00344">
        <w:rPr>
          <w:rFonts w:asciiTheme="minorHAnsi" w:hAnsiTheme="minorHAnsi" w:cstheme="minorHAnsi"/>
        </w:rPr>
        <w:t>CONFERENCE PRESENTATIONS</w:t>
      </w:r>
    </w:p>
    <w:tbl>
      <w:tblPr>
        <w:tblStyle w:val="CVDetails"/>
        <w:tblW w:w="6442" w:type="pct"/>
        <w:tblLook w:val="04A0" w:firstRow="1" w:lastRow="0" w:firstColumn="1" w:lastColumn="0" w:noHBand="0" w:noVBand="1"/>
      </w:tblPr>
      <w:tblGrid>
        <w:gridCol w:w="9450"/>
        <w:gridCol w:w="19"/>
        <w:gridCol w:w="2590"/>
      </w:tblGrid>
      <w:tr w:rsidR="00F94456" w:rsidRPr="00C76586" w14:paraId="7457A1C1" w14:textId="77777777" w:rsidTr="00C76586">
        <w:trPr>
          <w:trHeight w:val="1071"/>
        </w:trPr>
        <w:tc>
          <w:tcPr>
            <w:tcW w:w="3918" w:type="pct"/>
          </w:tcPr>
          <w:p w14:paraId="48BCB4C8" w14:textId="5039E5D9" w:rsidR="00DA2869" w:rsidRPr="00C76586" w:rsidRDefault="00F94456" w:rsidP="00C95C96">
            <w:pPr>
              <w:pStyle w:val="ListBullet"/>
              <w:numPr>
                <w:ilvl w:val="0"/>
                <w:numId w:val="0"/>
              </w:numPr>
              <w:tabs>
                <w:tab w:val="left" w:pos="9270"/>
              </w:tabs>
              <w:ind w:right="181"/>
              <w:rPr>
                <w:rFonts w:cstheme="minorHAnsi"/>
              </w:rPr>
            </w:pPr>
            <w:r w:rsidRPr="00C76586">
              <w:rPr>
                <w:rFonts w:cstheme="minorHAnsi"/>
              </w:rPr>
              <w:t xml:space="preserve">Rodriguez, Emily. (2015). </w:t>
            </w:r>
            <w:r w:rsidR="00DE53B9" w:rsidRPr="00C76586">
              <w:rPr>
                <w:rFonts w:cstheme="minorHAnsi"/>
              </w:rPr>
              <w:t>Not as boring as “Sting”: A</w:t>
            </w:r>
            <w:r w:rsidR="00901C49" w:rsidRPr="00C76586">
              <w:rPr>
                <w:rFonts w:cstheme="minorHAnsi"/>
              </w:rPr>
              <w:t>n</w:t>
            </w:r>
            <w:r w:rsidR="00DE53B9" w:rsidRPr="00C76586">
              <w:rPr>
                <w:rFonts w:cstheme="minorHAnsi"/>
              </w:rPr>
              <w:t xml:space="preserve"> </w:t>
            </w:r>
            <w:r w:rsidR="00901C49" w:rsidRPr="00C76586">
              <w:rPr>
                <w:rFonts w:cstheme="minorHAnsi"/>
              </w:rPr>
              <w:t>ideographic</w:t>
            </w:r>
            <w:r w:rsidR="00DE53B9" w:rsidRPr="00C76586">
              <w:rPr>
                <w:rFonts w:cstheme="minorHAnsi"/>
              </w:rPr>
              <w:t xml:space="preserve"> analysis of the FCC’s public forum on Net Neutrality</w:t>
            </w:r>
            <w:r w:rsidRPr="00C76586">
              <w:rPr>
                <w:rFonts w:cstheme="minorHAnsi"/>
              </w:rPr>
              <w:t>. Top Paper Panel</w:t>
            </w:r>
            <w:r w:rsidR="001D0D30" w:rsidRPr="00C76586">
              <w:rPr>
                <w:rFonts w:cstheme="minorHAnsi"/>
              </w:rPr>
              <w:t xml:space="preserve">. Accepted to the Media Studies Interest Group of the </w:t>
            </w:r>
            <w:r w:rsidRPr="00C76586">
              <w:rPr>
                <w:rFonts w:cstheme="minorHAnsi"/>
              </w:rPr>
              <w:t>Western States Communication Association</w:t>
            </w:r>
            <w:r w:rsidR="001D0D30" w:rsidRPr="00C76586">
              <w:rPr>
                <w:rFonts w:cstheme="minorHAnsi"/>
              </w:rPr>
              <w:t xml:space="preserve"> Convention, San Diego, CA, Feb. 2015.</w:t>
            </w:r>
          </w:p>
        </w:tc>
        <w:tc>
          <w:tcPr>
            <w:tcW w:w="8" w:type="pct"/>
          </w:tcPr>
          <w:p w14:paraId="0A702F88" w14:textId="77777777" w:rsidR="00DA2869" w:rsidRPr="00C76586" w:rsidRDefault="00DA2869" w:rsidP="00C76586">
            <w:pPr>
              <w:ind w:left="720" w:hanging="720"/>
              <w:rPr>
                <w:rFonts w:cstheme="minorHAnsi"/>
              </w:rPr>
            </w:pPr>
          </w:p>
        </w:tc>
        <w:tc>
          <w:tcPr>
            <w:tcW w:w="1074" w:type="pct"/>
          </w:tcPr>
          <w:p w14:paraId="0CDC23D7" w14:textId="77777777" w:rsidR="00DA2869" w:rsidRPr="00C76586" w:rsidRDefault="00DA2869" w:rsidP="00C76586">
            <w:pPr>
              <w:pStyle w:val="Date"/>
              <w:ind w:left="720" w:hanging="720"/>
              <w:rPr>
                <w:rFonts w:cstheme="minorHAnsi"/>
              </w:rPr>
            </w:pPr>
          </w:p>
        </w:tc>
      </w:tr>
    </w:tbl>
    <w:p w14:paraId="57089A9A" w14:textId="08AE08B0" w:rsidR="00E172BE" w:rsidRPr="00464D80" w:rsidRDefault="00287DEB" w:rsidP="00287DEB">
      <w:pPr>
        <w:pStyle w:val="Heading1"/>
        <w:spacing w:before="240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17900BE6" wp14:editId="64ED1D96">
                <wp:simplePos x="0" y="0"/>
                <wp:positionH relativeFrom="column">
                  <wp:posOffset>-53852</wp:posOffset>
                </wp:positionH>
                <wp:positionV relativeFrom="paragraph">
                  <wp:posOffset>123948</wp:posOffset>
                </wp:positionV>
                <wp:extent cx="6260465" cy="266065"/>
                <wp:effectExtent l="0" t="0" r="13335" b="13335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0465" cy="266065"/>
                          <a:chOff x="0" y="0"/>
                          <a:chExt cx="6260977" cy="266330"/>
                        </a:xfrm>
                      </wpg:grpSpPr>
                      <wps:wsp>
                        <wps:cNvPr id="24" name="Rectangle 24"/>
                        <wps:cNvSpPr/>
                        <wps:spPr>
                          <a:xfrm>
                            <a:off x="0" y="0"/>
                            <a:ext cx="6260465" cy="266065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Straight Connector 25"/>
                        <wps:cNvCnPr/>
                        <wps:spPr>
                          <a:xfrm>
                            <a:off x="0" y="266330"/>
                            <a:ext cx="6260977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534ED8F" id="Group 23" o:spid="_x0000_s1026" style="position:absolute;margin-left:-4.25pt;margin-top:9.75pt;width:492.95pt;height:20.95pt;z-index:-251636736" coordsize="62609,266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">
                <v:rect id="Rectangle 24" o:spid="_x0000_s1027" style="position:absolute;width:62604;height:26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" fillcolor="#e3e7f1 [661]" stroked="f" strokeweight="2pt"/>
                <v:line id="Straight Connector 25" o:spid="_x0000_s1028" style="position:absolute;visibility:visible;mso-wrap-style:square" from="0,2663" to="62609,266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" strokecolor="#273d6b [3044]"/>
              </v:group>
            </w:pict>
          </mc:Fallback>
        </mc:AlternateContent>
      </w:r>
      <w:r w:rsidR="00E172BE">
        <w:rPr>
          <w:rFonts w:asciiTheme="minorHAnsi" w:hAnsiTheme="minorHAnsi" w:cstheme="minorHAnsi"/>
        </w:rPr>
        <w:t>PEDAGOGICAL AND PROFESSIONAL DEVELOPMENT</w:t>
      </w:r>
    </w:p>
    <w:p w14:paraId="2E80851B" w14:textId="70FEE0EA" w:rsidR="00E172BE" w:rsidRPr="00C95C96" w:rsidRDefault="00E172BE" w:rsidP="00C95C96">
      <w:pPr>
        <w:pStyle w:val="Heading1"/>
        <w:spacing w:before="200"/>
        <w:ind w:left="180" w:hanging="1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Writing Across the Curriculum Workshop, Summer 2017</w:t>
      </w:r>
      <w:r w:rsidR="00EC0625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, University of Illinois</w:t>
      </w:r>
      <w:r w:rsidRPr="00EC0625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Urbana-Champaign, Directed by Paul A. Pryor</w:t>
      </w:r>
    </w:p>
    <w:p w14:paraId="789CEBB4" w14:textId="42620AE2" w:rsidR="00E172BE" w:rsidRDefault="00EE6AF1" w:rsidP="00EE6AF1">
      <w:pPr>
        <w:pStyle w:val="Heading1"/>
        <w:spacing w:before="200"/>
        <w:ind w:left="0"/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r w:rsidRPr="00EE6AF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Midwest Winter Workshop</w:t>
      </w:r>
    </w:p>
    <w:p w14:paraId="2692CD28" w14:textId="541821F4" w:rsidR="00E172BE" w:rsidRDefault="00E172BE" w:rsidP="007B4731">
      <w:pPr>
        <w:pStyle w:val="Heading1"/>
        <w:spacing w:before="200"/>
        <w:ind w:left="180"/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February 2018</w:t>
      </w:r>
      <w:r w:rsidRPr="00EE6AF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, </w:t>
      </w:r>
      <w:r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Bloomington, IN. </w:t>
      </w:r>
    </w:p>
    <w:p w14:paraId="368850DC" w14:textId="48359B7E" w:rsidR="00E172BE" w:rsidRDefault="00E172BE" w:rsidP="00E172BE">
      <w:pPr>
        <w:pStyle w:val="Heading1"/>
        <w:spacing w:before="200"/>
        <w:ind w:left="180" w:firstLine="180"/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-- </w:t>
      </w:r>
      <w:r w:rsidRPr="00EE6AF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Researc</w:t>
      </w:r>
      <w:r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h Project in Progress Workshop, </w:t>
      </w:r>
      <w:r w:rsidRPr="00EE6AF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Directed by Dr. </w:t>
      </w:r>
      <w:r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Robert Terrill</w:t>
      </w:r>
    </w:p>
    <w:p w14:paraId="77140703" w14:textId="501AFDD2" w:rsidR="00EE6AF1" w:rsidRDefault="00EE6AF1" w:rsidP="00E172BE">
      <w:pPr>
        <w:pStyle w:val="Heading1"/>
        <w:spacing w:before="200"/>
        <w:ind w:left="180"/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r w:rsidRPr="00EE6AF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January 2017, Iowa City, IA</w:t>
      </w:r>
      <w:r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. </w:t>
      </w:r>
    </w:p>
    <w:tbl>
      <w:tblPr>
        <w:tblStyle w:val="CVDetails"/>
        <w:tblpPr w:leftFromText="180" w:rightFromText="180" w:vertAnchor="text" w:horzAnchor="margin" w:tblpY="1170"/>
        <w:tblW w:w="5519" w:type="pct"/>
        <w:tblLook w:val="04A0" w:firstRow="1" w:lastRow="0" w:firstColumn="1" w:lastColumn="0" w:noHBand="0" w:noVBand="1"/>
      </w:tblPr>
      <w:tblGrid>
        <w:gridCol w:w="10332"/>
      </w:tblGrid>
      <w:tr w:rsidR="0035315C" w:rsidRPr="00C76586" w14:paraId="02DC4790" w14:textId="77777777" w:rsidTr="00C95C96">
        <w:trPr>
          <w:trHeight w:val="1936"/>
        </w:trPr>
        <w:sdt>
          <w:sdtPr>
            <w:rPr>
              <w:rFonts w:cstheme="minorHAnsi"/>
            </w:rPr>
            <w:id w:val="1502999312"/>
            <w:placeholder>
              <w:docPart w:val="DB83C2827497AE4DA6CE96FA69C5CBBC"/>
            </w:placeholder>
          </w:sdtPr>
          <w:sdtEndPr/>
          <w:sdtContent>
            <w:tc>
              <w:tcPr>
                <w:tcW w:w="5000" w:type="pct"/>
              </w:tcPr>
              <w:p w14:paraId="67DBC61C" w14:textId="0D28D52D" w:rsidR="0035315C" w:rsidRPr="0035315C" w:rsidRDefault="00BB6A5B" w:rsidP="00BB6A5B">
                <w:pPr>
                  <w:pStyle w:val="Heading1"/>
                  <w:spacing w:before="240"/>
                  <w:ind w:left="720" w:hanging="720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  <w:noProof/>
                  </w:rPr>
                  <mc:AlternateContent>
                    <mc:Choice Requires="wpg">
                      <w:drawing>
                        <wp:anchor distT="0" distB="0" distL="114300" distR="114300" simplePos="0" relativeHeight="251681792" behindDoc="1" locked="0" layoutInCell="1" allowOverlap="1" wp14:anchorId="68EEF5BA" wp14:editId="7FAD9CA5">
                          <wp:simplePos x="0" y="0"/>
                          <wp:positionH relativeFrom="column">
                            <wp:posOffset>-53778</wp:posOffset>
                          </wp:positionH>
                          <wp:positionV relativeFrom="paragraph">
                            <wp:posOffset>106883</wp:posOffset>
                          </wp:positionV>
                          <wp:extent cx="6260465" cy="266065"/>
                          <wp:effectExtent l="0" t="0" r="13335" b="13335"/>
                          <wp:wrapNone/>
                          <wp:docPr id="26" name="Group 26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6260465" cy="266065"/>
                                    <a:chOff x="0" y="0"/>
                                    <a:chExt cx="6260977" cy="266330"/>
                                  </a:xfrm>
                                </wpg:grpSpPr>
                                <wps:wsp>
                                  <wps:cNvPr id="27" name="Rectangle 27"/>
                                  <wps:cNvSpPr/>
                                  <wps:spPr>
                                    <a:xfrm>
                                      <a:off x="0" y="0"/>
                                      <a:ext cx="6260465" cy="26606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accent2">
                                        <a:lumMod val="20000"/>
                                        <a:lumOff val="8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8" name="Straight Connector 28"/>
                                  <wps:cNvCnPr/>
                                  <wps:spPr>
                                    <a:xfrm>
                                      <a:off x="0" y="266330"/>
                                      <a:ext cx="6260977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wgp>
                            </a:graphicData>
                          </a:graphic>
                        </wp:anchor>
                      </w:drawing>
                    </mc:Choice>
                    <mc:Fallback>
                      <w:pict>
                        <v:group w14:anchorId="5105713A" id="Group 26" o:spid="_x0000_s1026" style="position:absolute;margin-left:-4.25pt;margin-top:8.4pt;width:492.95pt;height:20.95pt;z-index:-251634688" coordsize="62609,266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">
                          <v:rect id="Rectangle 27" o:spid="_x0000_s1027" style="position:absolute;width:62604;height:26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" fillcolor="#e3e7f1 [661]" stroked="f" strokeweight="2pt"/>
                          <v:line id="Straight Connector 28" o:spid="_x0000_s1028" style="position:absolute;visibility:visible;mso-wrap-style:square" from="0,2663" to="62609,266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" strokecolor="#273d6b [3044]"/>
                        </v:group>
                      </w:pict>
                    </mc:Fallback>
                  </mc:AlternateContent>
                </w:r>
                <w:r w:rsidR="0035315C">
                  <w:rPr>
                    <w:rFonts w:asciiTheme="minorHAnsi" w:hAnsiTheme="minorHAnsi" w:cstheme="minorHAnsi"/>
                  </w:rPr>
                  <w:t>COMMUNITY AND DEPARTMENTAL SERVICE</w:t>
                </w:r>
              </w:p>
            </w:tc>
          </w:sdtContent>
        </w:sdt>
      </w:tr>
    </w:tbl>
    <w:p w14:paraId="4AF56F60" w14:textId="76A6AE8E" w:rsidR="00333C26" w:rsidRDefault="00E172BE" w:rsidP="00EC0625">
      <w:pPr>
        <w:pStyle w:val="Heading1"/>
        <w:spacing w:before="0" w:after="240"/>
        <w:ind w:left="187" w:firstLine="187"/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-- </w:t>
      </w:r>
      <w:r w:rsidR="00EE6AF1" w:rsidRPr="00EE6AF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Researc</w:t>
      </w:r>
      <w:r w:rsidR="00EE6AF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h Project in Progress Workshop, </w:t>
      </w:r>
      <w:r w:rsidR="00EE6AF1" w:rsidRPr="00EE6AF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Directed by Dr. </w:t>
      </w:r>
      <w:proofErr w:type="spellStart"/>
      <w:r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Jiyeon</w:t>
      </w:r>
      <w:proofErr w:type="spellEnd"/>
      <w:r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Kang</w:t>
      </w:r>
    </w:p>
    <w:p w14:paraId="168EBF5B" w14:textId="774AAEDE" w:rsidR="007B4731" w:rsidRDefault="007B4731" w:rsidP="007B4731">
      <w:pPr>
        <w:pStyle w:val="ListBullet"/>
        <w:numPr>
          <w:ilvl w:val="0"/>
          <w:numId w:val="0"/>
        </w:numPr>
        <w:tabs>
          <w:tab w:val="clear" w:pos="180"/>
          <w:tab w:val="left" w:pos="450"/>
        </w:tabs>
        <w:rPr>
          <w:rFonts w:cstheme="minorHAnsi"/>
        </w:rPr>
      </w:pPr>
      <w:r>
        <w:rPr>
          <w:rFonts w:cstheme="minorHAnsi"/>
        </w:rPr>
        <w:t xml:space="preserve">Participant, </w:t>
      </w:r>
      <w:r w:rsidRPr="00E8582E">
        <w:rPr>
          <w:rFonts w:cstheme="minorHAnsi"/>
        </w:rPr>
        <w:t>Peer Victim Advocacy Training (voluntary)</w:t>
      </w:r>
      <w:r>
        <w:rPr>
          <w:rFonts w:cstheme="minorHAnsi"/>
        </w:rPr>
        <w:t>, Spring 2015</w:t>
      </w:r>
    </w:p>
    <w:p w14:paraId="5EA76F77" w14:textId="1399B7BF" w:rsidR="00713DAE" w:rsidRPr="007B4731" w:rsidRDefault="00713DAE" w:rsidP="00713DAE">
      <w:pPr>
        <w:pStyle w:val="ListBullet"/>
        <w:framePr w:hSpace="180" w:wrap="around" w:vAnchor="text" w:hAnchor="page" w:x="1457" w:y="1138"/>
        <w:numPr>
          <w:ilvl w:val="0"/>
          <w:numId w:val="0"/>
        </w:numPr>
        <w:tabs>
          <w:tab w:val="left" w:pos="450"/>
        </w:tabs>
        <w:jc w:val="both"/>
        <w:rPr>
          <w:rFonts w:cstheme="minorHAnsi"/>
        </w:rPr>
      </w:pPr>
      <w:r w:rsidRPr="007B4731">
        <w:rPr>
          <w:rFonts w:cstheme="minorHAnsi"/>
        </w:rPr>
        <w:t>Citizen Review Subcom</w:t>
      </w:r>
      <w:r w:rsidR="00007565">
        <w:rPr>
          <w:rFonts w:cstheme="minorHAnsi"/>
        </w:rPr>
        <w:t xml:space="preserve">mittee on police accountability, Chairwoman, </w:t>
      </w:r>
      <w:r w:rsidR="00007565" w:rsidRPr="007B4731">
        <w:rPr>
          <w:rFonts w:cstheme="minorHAnsi"/>
        </w:rPr>
        <w:t>October 2017 – June 2019</w:t>
      </w:r>
    </w:p>
    <w:p w14:paraId="586C0404" w14:textId="0B2ADDFA" w:rsidR="00713DAE" w:rsidRPr="00BB6A5B" w:rsidRDefault="00713DAE" w:rsidP="00713DAE">
      <w:pPr>
        <w:pStyle w:val="ListBullet"/>
        <w:framePr w:hSpace="180" w:wrap="around" w:vAnchor="text" w:hAnchor="page" w:x="1457" w:y="1138"/>
        <w:numPr>
          <w:ilvl w:val="0"/>
          <w:numId w:val="0"/>
        </w:numPr>
        <w:ind w:left="277" w:hanging="187"/>
        <w:rPr>
          <w:rFonts w:ascii="Times New Roman" w:hAnsi="Times New Roman" w:cs="Times New Roman"/>
          <w:sz w:val="24"/>
          <w:szCs w:val="24"/>
        </w:rPr>
      </w:pPr>
      <w:r>
        <w:rPr>
          <w:rFonts w:cstheme="minorHAnsi"/>
        </w:rPr>
        <w:tab/>
        <w:t>R</w:t>
      </w:r>
      <w:r w:rsidRPr="00BB6A5B">
        <w:rPr>
          <w:rFonts w:cstheme="minorHAnsi"/>
        </w:rPr>
        <w:t>esponsible for promoting public accountability of the Champaign Police Department through unbiased review of the investigation of citizen complaints. </w:t>
      </w:r>
      <w:r>
        <w:rPr>
          <w:shd w:val="clear" w:color="auto" w:fill="FFFFFF"/>
        </w:rPr>
        <w:t>One</w:t>
      </w:r>
      <w:r w:rsidRPr="00BB6A5B">
        <w:rPr>
          <w:shd w:val="clear" w:color="auto" w:fill="FFFFFF"/>
        </w:rPr>
        <w:t xml:space="preserve"> of five members appointed by the Mayor w</w:t>
      </w:r>
      <w:r>
        <w:rPr>
          <w:shd w:val="clear" w:color="auto" w:fill="FFFFFF"/>
        </w:rPr>
        <w:t xml:space="preserve">ith the approval of the </w:t>
      </w:r>
      <w:r w:rsidR="00927005">
        <w:rPr>
          <w:shd w:val="clear" w:color="auto" w:fill="FFFFFF"/>
        </w:rPr>
        <w:t xml:space="preserve">City </w:t>
      </w:r>
      <w:r>
        <w:rPr>
          <w:shd w:val="clear" w:color="auto" w:fill="FFFFFF"/>
        </w:rPr>
        <w:t>Council.</w:t>
      </w:r>
      <w:r w:rsidRPr="00BB6A5B">
        <w:rPr>
          <w:shd w:val="clear" w:color="auto" w:fill="FFFFFF"/>
        </w:rPr>
        <w:t> </w:t>
      </w:r>
      <w:r>
        <w:rPr>
          <w:shd w:val="clear" w:color="auto" w:fill="FFFFFF"/>
        </w:rPr>
        <w:t xml:space="preserve"> </w:t>
      </w:r>
    </w:p>
    <w:p w14:paraId="5F7DE33C" w14:textId="77777777" w:rsidR="00713DAE" w:rsidRPr="007B4731" w:rsidRDefault="00713DAE" w:rsidP="00713DAE">
      <w:pPr>
        <w:pStyle w:val="ListBullet"/>
        <w:framePr w:hSpace="180" w:wrap="around" w:vAnchor="text" w:hAnchor="page" w:x="1457" w:y="1138"/>
        <w:numPr>
          <w:ilvl w:val="0"/>
          <w:numId w:val="0"/>
        </w:numPr>
        <w:tabs>
          <w:tab w:val="clear" w:pos="180"/>
          <w:tab w:val="left" w:pos="450"/>
        </w:tabs>
        <w:ind w:left="187" w:hanging="187"/>
        <w:rPr>
          <w:rFonts w:cstheme="minorHAnsi"/>
        </w:rPr>
      </w:pPr>
      <w:r w:rsidRPr="007B4731">
        <w:rPr>
          <w:rFonts w:cstheme="minorHAnsi"/>
        </w:rPr>
        <w:t>Graduate Employee Organization, University of Illinois Urbana-Champaign</w:t>
      </w:r>
    </w:p>
    <w:p w14:paraId="7B836004" w14:textId="77777777" w:rsidR="00713DAE" w:rsidRPr="007B4731" w:rsidRDefault="00713DAE" w:rsidP="00713DAE">
      <w:pPr>
        <w:pStyle w:val="ListBullet"/>
        <w:framePr w:hSpace="180" w:wrap="around" w:vAnchor="text" w:hAnchor="page" w:x="1457" w:y="1138"/>
        <w:numPr>
          <w:ilvl w:val="0"/>
          <w:numId w:val="0"/>
        </w:numPr>
        <w:tabs>
          <w:tab w:val="clear" w:pos="180"/>
          <w:tab w:val="left" w:pos="450"/>
        </w:tabs>
        <w:ind w:left="374" w:hanging="187"/>
        <w:rPr>
          <w:rFonts w:cstheme="minorHAnsi"/>
        </w:rPr>
      </w:pPr>
      <w:r w:rsidRPr="007B4731">
        <w:rPr>
          <w:rFonts w:cstheme="minorHAnsi"/>
        </w:rPr>
        <w:t xml:space="preserve">Co-Steward for the Department of Communication Studies, Fall 2017 – Present </w:t>
      </w:r>
    </w:p>
    <w:p w14:paraId="7A0776E1" w14:textId="77777777" w:rsidR="00713DAE" w:rsidRDefault="00713DAE" w:rsidP="00713DAE">
      <w:pPr>
        <w:pStyle w:val="ListBullet"/>
        <w:framePr w:hSpace="180" w:wrap="around" w:vAnchor="text" w:hAnchor="page" w:x="1457" w:y="1138"/>
        <w:numPr>
          <w:ilvl w:val="0"/>
          <w:numId w:val="0"/>
        </w:numPr>
        <w:tabs>
          <w:tab w:val="clear" w:pos="180"/>
          <w:tab w:val="left" w:pos="450"/>
        </w:tabs>
        <w:ind w:left="187" w:hanging="187"/>
        <w:rPr>
          <w:rFonts w:cstheme="minorHAnsi"/>
        </w:rPr>
      </w:pPr>
      <w:r w:rsidRPr="007B4731">
        <w:rPr>
          <w:rFonts w:cstheme="minorHAnsi"/>
        </w:rPr>
        <w:t xml:space="preserve">Judge. Lincoln </w:t>
      </w:r>
      <w:r>
        <w:rPr>
          <w:rFonts w:cstheme="minorHAnsi"/>
        </w:rPr>
        <w:t xml:space="preserve">Hall Series Debate Competition, </w:t>
      </w:r>
      <w:r w:rsidRPr="007B4731">
        <w:rPr>
          <w:rFonts w:cstheme="minorHAnsi"/>
        </w:rPr>
        <w:t xml:space="preserve">Spring 2017. </w:t>
      </w:r>
    </w:p>
    <w:p w14:paraId="46B48BA4" w14:textId="77777777" w:rsidR="00713DAE" w:rsidRPr="007B4731" w:rsidRDefault="00713DAE" w:rsidP="00713DAE">
      <w:pPr>
        <w:pStyle w:val="BodyText"/>
        <w:framePr w:hSpace="180" w:wrap="around" w:vAnchor="text" w:hAnchor="page" w:x="1457" w:y="1138"/>
        <w:rPr>
          <w:rFonts w:cstheme="minorHAnsi"/>
        </w:rPr>
      </w:pPr>
      <w:r w:rsidRPr="007B4731">
        <w:rPr>
          <w:rFonts w:ascii="Times New Roman" w:eastAsia="Calibri" w:hAnsi="Times New Roman" w:cs="Times New Roman"/>
        </w:rPr>
        <w:t>Course Development, CMN 101: Pop Culture Committee</w:t>
      </w:r>
      <w:r>
        <w:rPr>
          <w:rFonts w:ascii="Times New Roman" w:eastAsia="Calibri" w:hAnsi="Times New Roman" w:cs="Times New Roman"/>
        </w:rPr>
        <w:t xml:space="preserve">. </w:t>
      </w:r>
      <w:r w:rsidRPr="007B4731">
        <w:rPr>
          <w:rFonts w:cstheme="minorHAnsi"/>
        </w:rPr>
        <w:t>Fall 2015 - Spring 2016</w:t>
      </w:r>
      <w:r>
        <w:rPr>
          <w:rFonts w:cstheme="minorHAnsi"/>
        </w:rPr>
        <w:t>.</w:t>
      </w:r>
      <w:r w:rsidRPr="00713DAE">
        <w:rPr>
          <w:rFonts w:cstheme="minorHAnsi"/>
        </w:rPr>
        <w:t xml:space="preserve"> </w:t>
      </w:r>
    </w:p>
    <w:p w14:paraId="4FD8F732" w14:textId="0B012280" w:rsidR="00DA2869" w:rsidRPr="0035315C" w:rsidRDefault="00713DAE" w:rsidP="00713DAE">
      <w:pPr>
        <w:pStyle w:val="BodyText"/>
      </w:pPr>
      <w:r>
        <w:rPr>
          <w:rFonts w:cstheme="minorHAnsi"/>
        </w:rPr>
        <w:t xml:space="preserve">Participant, </w:t>
      </w:r>
      <w:proofErr w:type="spellStart"/>
      <w:r w:rsidRPr="00E8582E">
        <w:rPr>
          <w:rFonts w:cstheme="minorHAnsi"/>
        </w:rPr>
        <w:t>SafeZone</w:t>
      </w:r>
      <w:proofErr w:type="spellEnd"/>
      <w:r w:rsidRPr="00E8582E">
        <w:rPr>
          <w:rFonts w:cstheme="minorHAnsi"/>
        </w:rPr>
        <w:t xml:space="preserve"> Training (voluntary)</w:t>
      </w:r>
      <w:r>
        <w:rPr>
          <w:rFonts w:cstheme="minorHAnsi"/>
        </w:rPr>
        <w:t>, Spring 2015</w:t>
      </w:r>
    </w:p>
    <w:sectPr w:rsidR="00DA2869" w:rsidRPr="0035315C" w:rsidSect="00DA2869">
      <w:headerReference w:type="default" r:id="rId8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FC3076" w14:textId="77777777" w:rsidR="00DC5C02" w:rsidRDefault="00DC5C02">
      <w:pPr>
        <w:spacing w:line="240" w:lineRule="auto"/>
      </w:pPr>
      <w:r>
        <w:separator/>
      </w:r>
    </w:p>
  </w:endnote>
  <w:endnote w:type="continuationSeparator" w:id="0">
    <w:p w14:paraId="5F0F5E60" w14:textId="77777777" w:rsidR="00DC5C02" w:rsidRDefault="00DC5C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Bell MT">
    <w:panose1 w:val="02020503060305020303"/>
    <w:charset w:val="4D"/>
    <w:family w:val="roman"/>
    <w:pitch w:val="variable"/>
    <w:sig w:usb0="00000003" w:usb1="00000000" w:usb2="00000000" w:usb3="00000000" w:csb0="00000001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 New Roman (Body)">
    <w:panose1 w:val="02020603050405020304"/>
    <w:charset w:val="00"/>
    <w:family w:val="roman"/>
    <w:notTrueType/>
    <w:pitch w:val="default"/>
  </w:font>
  <w:font w:name="Big Caslon Medium">
    <w:panose1 w:val="02000603090000020003"/>
    <w:charset w:val="B1"/>
    <w:family w:val="auto"/>
    <w:pitch w:val="variable"/>
    <w:sig w:usb0="80000863" w:usb1="00000000" w:usb2="00000000" w:usb3="00000000" w:csb0="000001FB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658F79" w14:textId="77777777" w:rsidR="00DC5C02" w:rsidRDefault="00DC5C02">
      <w:pPr>
        <w:spacing w:line="240" w:lineRule="auto"/>
      </w:pPr>
      <w:r>
        <w:separator/>
      </w:r>
    </w:p>
  </w:footnote>
  <w:footnote w:type="continuationSeparator" w:id="0">
    <w:p w14:paraId="3B0DBBAA" w14:textId="77777777" w:rsidR="00DC5C02" w:rsidRDefault="00DC5C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23279" w14:textId="4B08BCC5" w:rsidR="00E57531" w:rsidRPr="00C76586" w:rsidRDefault="00E57531" w:rsidP="000E6819">
    <w:pPr>
      <w:pStyle w:val="ContactDetails"/>
      <w:spacing w:before="0" w:after="120"/>
      <w:jc w:val="center"/>
      <w:rPr>
        <w:rFonts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E6EB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9E246F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30F1B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346CA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A8CCA1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BA06C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0ED96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15EC53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7FDA58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0C002B7"/>
    <w:multiLevelType w:val="hybridMultilevel"/>
    <w:tmpl w:val="C1CEAD7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5B5A5E08"/>
    <w:multiLevelType w:val="hybridMultilevel"/>
    <w:tmpl w:val="B43CF82E"/>
    <w:lvl w:ilvl="0" w:tplc="8F2047F2">
      <w:start w:val="1"/>
      <w:numFmt w:val="bullet"/>
      <w:pStyle w:val="ListBullet"/>
      <w:lvlText w:val="•"/>
      <w:lvlJc w:val="left"/>
      <w:pPr>
        <w:ind w:left="360" w:hanging="360"/>
      </w:pPr>
      <w:rPr>
        <w:rFonts w:ascii="Bell MT" w:hAnsi="Bell MT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6FB755C"/>
    <w:multiLevelType w:val="hybridMultilevel"/>
    <w:tmpl w:val="491419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870630C"/>
    <w:multiLevelType w:val="hybridMultilevel"/>
    <w:tmpl w:val="31004E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8"/>
  </w:num>
  <w:num w:numId="11">
    <w:abstractNumId w:val="9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57"/>
  <w:removePersonalInformation/>
  <w:removeDateAndTime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F94456"/>
    <w:rsid w:val="00007565"/>
    <w:rsid w:val="000D6435"/>
    <w:rsid w:val="000E6819"/>
    <w:rsid w:val="000E7E16"/>
    <w:rsid w:val="00164C26"/>
    <w:rsid w:val="00182C3E"/>
    <w:rsid w:val="001D0D30"/>
    <w:rsid w:val="001F3E40"/>
    <w:rsid w:val="00287DEB"/>
    <w:rsid w:val="00296AFA"/>
    <w:rsid w:val="002B644D"/>
    <w:rsid w:val="002B7FE5"/>
    <w:rsid w:val="00333C26"/>
    <w:rsid w:val="003352BC"/>
    <w:rsid w:val="0035042C"/>
    <w:rsid w:val="0035315C"/>
    <w:rsid w:val="003726EA"/>
    <w:rsid w:val="00384419"/>
    <w:rsid w:val="003D2E81"/>
    <w:rsid w:val="00404756"/>
    <w:rsid w:val="00427882"/>
    <w:rsid w:val="00441C85"/>
    <w:rsid w:val="00443817"/>
    <w:rsid w:val="00464D80"/>
    <w:rsid w:val="004E362B"/>
    <w:rsid w:val="0052229F"/>
    <w:rsid w:val="00532F31"/>
    <w:rsid w:val="0056100B"/>
    <w:rsid w:val="005D5CA1"/>
    <w:rsid w:val="005E6632"/>
    <w:rsid w:val="005F6C79"/>
    <w:rsid w:val="00630361"/>
    <w:rsid w:val="0063606D"/>
    <w:rsid w:val="00651D1A"/>
    <w:rsid w:val="006824A0"/>
    <w:rsid w:val="006E10CB"/>
    <w:rsid w:val="00713DAE"/>
    <w:rsid w:val="007640F7"/>
    <w:rsid w:val="007933E8"/>
    <w:rsid w:val="007B4731"/>
    <w:rsid w:val="007C4B02"/>
    <w:rsid w:val="00801124"/>
    <w:rsid w:val="00824FAB"/>
    <w:rsid w:val="00865C76"/>
    <w:rsid w:val="008B179F"/>
    <w:rsid w:val="008C474A"/>
    <w:rsid w:val="008F6658"/>
    <w:rsid w:val="00901C49"/>
    <w:rsid w:val="00927005"/>
    <w:rsid w:val="00955416"/>
    <w:rsid w:val="00A11C15"/>
    <w:rsid w:val="00A21067"/>
    <w:rsid w:val="00A96527"/>
    <w:rsid w:val="00AC5AF1"/>
    <w:rsid w:val="00B228DA"/>
    <w:rsid w:val="00B61DAF"/>
    <w:rsid w:val="00BA0151"/>
    <w:rsid w:val="00BA5DA6"/>
    <w:rsid w:val="00BB6A5B"/>
    <w:rsid w:val="00C00344"/>
    <w:rsid w:val="00C27B95"/>
    <w:rsid w:val="00C76586"/>
    <w:rsid w:val="00C847E6"/>
    <w:rsid w:val="00C95C96"/>
    <w:rsid w:val="00D50403"/>
    <w:rsid w:val="00D54E21"/>
    <w:rsid w:val="00DA2869"/>
    <w:rsid w:val="00DC5C02"/>
    <w:rsid w:val="00DE53B9"/>
    <w:rsid w:val="00E172BE"/>
    <w:rsid w:val="00E46924"/>
    <w:rsid w:val="00E57531"/>
    <w:rsid w:val="00E8582E"/>
    <w:rsid w:val="00EC0625"/>
    <w:rsid w:val="00EC375A"/>
    <w:rsid w:val="00EC71D7"/>
    <w:rsid w:val="00EE6AF1"/>
    <w:rsid w:val="00F94456"/>
    <w:rsid w:val="00FC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756C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DA2869"/>
    <w:pPr>
      <w:spacing w:line="300" w:lineRule="auto"/>
    </w:pPr>
  </w:style>
  <w:style w:type="paragraph" w:styleId="Heading1">
    <w:name w:val="heading 1"/>
    <w:basedOn w:val="Normal"/>
    <w:next w:val="BodyText"/>
    <w:link w:val="Heading1Char"/>
    <w:rsid w:val="00DA2869"/>
    <w:pPr>
      <w:keepNext/>
      <w:keepLines/>
      <w:spacing w:before="400" w:after="200" w:line="240" w:lineRule="auto"/>
      <w:ind w:left="-720"/>
      <w:outlineLvl w:val="0"/>
    </w:pPr>
    <w:rPr>
      <w:rFonts w:asciiTheme="majorHAnsi" w:eastAsiaTheme="majorEastAsia" w:hAnsiTheme="majorHAnsi" w:cstheme="majorBidi"/>
      <w:b/>
      <w:bCs/>
      <w:color w:val="294171" w:themeColor="accent1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DA28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294171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A28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294171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A28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294171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A286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42038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A286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42038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A286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A286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A286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A2869"/>
    <w:rPr>
      <w:rFonts w:asciiTheme="majorHAnsi" w:eastAsiaTheme="majorEastAsia" w:hAnsiTheme="majorHAnsi" w:cstheme="majorBidi"/>
      <w:b/>
      <w:bCs/>
      <w:color w:val="294171" w:themeColor="accent1"/>
      <w:sz w:val="24"/>
      <w:szCs w:val="24"/>
    </w:rPr>
  </w:style>
  <w:style w:type="paragraph" w:styleId="Header">
    <w:name w:val="header"/>
    <w:basedOn w:val="Normal"/>
    <w:link w:val="HeaderChar"/>
    <w:rsid w:val="00DA2869"/>
    <w:pPr>
      <w:tabs>
        <w:tab w:val="center" w:pos="4680"/>
        <w:tab w:val="right" w:pos="9360"/>
      </w:tabs>
      <w:spacing w:after="800"/>
      <w:ind w:right="-720"/>
      <w:jc w:val="right"/>
    </w:pPr>
    <w:rPr>
      <w:color w:val="2D2F2B" w:themeColor="text2"/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DA2869"/>
    <w:rPr>
      <w:color w:val="2D2F2B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rsid w:val="00DA2869"/>
    <w:pPr>
      <w:spacing w:line="240" w:lineRule="auto"/>
      <w:ind w:right="-720"/>
      <w:jc w:val="right"/>
    </w:pPr>
    <w:rPr>
      <w:rFonts w:asciiTheme="majorHAnsi" w:eastAsiaTheme="majorEastAsia" w:hAnsiTheme="majorHAnsi" w:cstheme="majorBidi"/>
      <w:b/>
      <w:color w:val="294171" w:themeColor="accent1"/>
      <w:spacing w:val="5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A2869"/>
    <w:rPr>
      <w:rFonts w:asciiTheme="majorHAnsi" w:eastAsiaTheme="majorEastAsia" w:hAnsiTheme="majorHAnsi" w:cstheme="majorBidi"/>
      <w:b/>
      <w:color w:val="294171" w:themeColor="accent1"/>
      <w:spacing w:val="5"/>
      <w:kern w:val="28"/>
      <w:sz w:val="32"/>
      <w:szCs w:val="32"/>
    </w:rPr>
  </w:style>
  <w:style w:type="paragraph" w:customStyle="1" w:styleId="ContactDetails">
    <w:name w:val="Contact Details"/>
    <w:basedOn w:val="Normal"/>
    <w:rsid w:val="00DA2869"/>
    <w:pPr>
      <w:spacing w:before="120" w:after="240" w:line="240" w:lineRule="auto"/>
      <w:ind w:right="-720"/>
      <w:jc w:val="right"/>
    </w:pPr>
    <w:rPr>
      <w:color w:val="2D2F2B" w:themeColor="text2"/>
      <w:sz w:val="18"/>
      <w:szCs w:val="18"/>
    </w:rPr>
  </w:style>
  <w:style w:type="paragraph" w:customStyle="1" w:styleId="DegreeDetails">
    <w:name w:val="Degree Details"/>
    <w:basedOn w:val="BodyText"/>
    <w:rsid w:val="00DA2869"/>
  </w:style>
  <w:style w:type="paragraph" w:styleId="ListBullet">
    <w:name w:val="List Bullet"/>
    <w:basedOn w:val="Normal"/>
    <w:rsid w:val="00DA2869"/>
    <w:pPr>
      <w:numPr>
        <w:numId w:val="1"/>
      </w:numPr>
      <w:tabs>
        <w:tab w:val="left" w:pos="180"/>
      </w:tabs>
      <w:spacing w:before="40" w:after="40"/>
      <w:ind w:left="187" w:hanging="187"/>
    </w:pPr>
  </w:style>
  <w:style w:type="table" w:customStyle="1" w:styleId="CVDetails">
    <w:name w:val="CV Details"/>
    <w:basedOn w:val="TableNormal"/>
    <w:rsid w:val="00DA2869"/>
    <w:tblPr>
      <w:tblCellMar>
        <w:left w:w="0" w:type="dxa"/>
        <w:right w:w="0" w:type="dxa"/>
      </w:tblCellMar>
    </w:tblPr>
  </w:style>
  <w:style w:type="paragraph" w:styleId="Date">
    <w:name w:val="Date"/>
    <w:basedOn w:val="Normal"/>
    <w:next w:val="Normal"/>
    <w:link w:val="DateChar"/>
    <w:rsid w:val="00DA2869"/>
    <w:pPr>
      <w:spacing w:before="40" w:after="40"/>
      <w:jc w:val="right"/>
    </w:pPr>
  </w:style>
  <w:style w:type="character" w:customStyle="1" w:styleId="DateChar">
    <w:name w:val="Date Char"/>
    <w:basedOn w:val="DefaultParagraphFont"/>
    <w:link w:val="Date"/>
    <w:rsid w:val="00DA2869"/>
  </w:style>
  <w:style w:type="paragraph" w:styleId="ListBullet2">
    <w:name w:val="List Bullet 2"/>
    <w:basedOn w:val="ListBullet"/>
    <w:rsid w:val="00DA2869"/>
    <w:pPr>
      <w:spacing w:after="220"/>
    </w:pPr>
  </w:style>
  <w:style w:type="paragraph" w:styleId="BodyText">
    <w:name w:val="Body Text"/>
    <w:basedOn w:val="Normal"/>
    <w:link w:val="BodyTextChar"/>
    <w:unhideWhenUsed/>
    <w:rsid w:val="00DA286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A2869"/>
  </w:style>
  <w:style w:type="paragraph" w:styleId="BalloonText">
    <w:name w:val="Balloon Text"/>
    <w:basedOn w:val="Normal"/>
    <w:link w:val="BalloonTextChar"/>
    <w:semiHidden/>
    <w:unhideWhenUsed/>
    <w:rsid w:val="00DA28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A286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nhideWhenUsed/>
    <w:rsid w:val="00DA286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DA2869"/>
  </w:style>
  <w:style w:type="paragraph" w:styleId="Bibliography">
    <w:name w:val="Bibliography"/>
    <w:basedOn w:val="Normal"/>
    <w:next w:val="Normal"/>
    <w:semiHidden/>
    <w:unhideWhenUsed/>
    <w:rsid w:val="00DA2869"/>
  </w:style>
  <w:style w:type="paragraph" w:styleId="BlockText">
    <w:name w:val="Block Text"/>
    <w:basedOn w:val="Normal"/>
    <w:semiHidden/>
    <w:unhideWhenUsed/>
    <w:rsid w:val="00DA2869"/>
    <w:pPr>
      <w:pBdr>
        <w:top w:val="single" w:sz="2" w:space="10" w:color="294171" w:themeColor="accent1" w:shadow="1"/>
        <w:left w:val="single" w:sz="2" w:space="10" w:color="294171" w:themeColor="accent1" w:shadow="1"/>
        <w:bottom w:val="single" w:sz="2" w:space="10" w:color="294171" w:themeColor="accent1" w:shadow="1"/>
        <w:right w:val="single" w:sz="2" w:space="10" w:color="294171" w:themeColor="accent1" w:shadow="1"/>
      </w:pBdr>
      <w:ind w:left="1152" w:right="1152"/>
    </w:pPr>
    <w:rPr>
      <w:i/>
      <w:iCs/>
      <w:color w:val="294171" w:themeColor="accent1"/>
    </w:rPr>
  </w:style>
  <w:style w:type="paragraph" w:styleId="BodyText2">
    <w:name w:val="Body Text 2"/>
    <w:basedOn w:val="Normal"/>
    <w:link w:val="BodyText2Char"/>
    <w:semiHidden/>
    <w:unhideWhenUsed/>
    <w:rsid w:val="00DA2869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A286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A2869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A2869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A2869"/>
  </w:style>
  <w:style w:type="character" w:customStyle="1" w:styleId="BodyText2Char">
    <w:name w:val="Body Text 2 Char"/>
    <w:basedOn w:val="DefaultParagraphFont"/>
    <w:link w:val="BodyText2"/>
    <w:semiHidden/>
    <w:rsid w:val="00DA2869"/>
  </w:style>
  <w:style w:type="paragraph" w:styleId="BodyTextFirstIndent2">
    <w:name w:val="Body Text First Indent 2"/>
    <w:basedOn w:val="BodyText2"/>
    <w:link w:val="BodyTextFirstIndent2Char"/>
    <w:semiHidden/>
    <w:unhideWhenUsed/>
    <w:rsid w:val="00DA2869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A2869"/>
  </w:style>
  <w:style w:type="paragraph" w:styleId="BodyTextIndent2">
    <w:name w:val="Body Text Indent 2"/>
    <w:basedOn w:val="Normal"/>
    <w:link w:val="BodyTextIndent2Char"/>
    <w:semiHidden/>
    <w:unhideWhenUsed/>
    <w:rsid w:val="00DA286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A2869"/>
  </w:style>
  <w:style w:type="paragraph" w:styleId="BodyTextIndent3">
    <w:name w:val="Body Text Indent 3"/>
    <w:basedOn w:val="Normal"/>
    <w:link w:val="BodyTextIndent3Char"/>
    <w:semiHidden/>
    <w:unhideWhenUsed/>
    <w:rsid w:val="00DA286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A2869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A2869"/>
    <w:pPr>
      <w:spacing w:after="200" w:line="240" w:lineRule="auto"/>
    </w:pPr>
    <w:rPr>
      <w:b/>
      <w:bCs/>
      <w:color w:val="294171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A2869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A2869"/>
  </w:style>
  <w:style w:type="paragraph" w:styleId="CommentText">
    <w:name w:val="annotation text"/>
    <w:basedOn w:val="Normal"/>
    <w:link w:val="CommentTextChar"/>
    <w:semiHidden/>
    <w:unhideWhenUsed/>
    <w:rsid w:val="00DA28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A28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A28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A2869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DA28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A2869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A2869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DA2869"/>
  </w:style>
  <w:style w:type="paragraph" w:styleId="EndnoteText">
    <w:name w:val="endnote text"/>
    <w:basedOn w:val="Normal"/>
    <w:link w:val="EndnoteTextChar"/>
    <w:semiHidden/>
    <w:unhideWhenUsed/>
    <w:rsid w:val="00DA2869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A2869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A2869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A2869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DA2869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A2869"/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DA2869"/>
    <w:rPr>
      <w:rFonts w:asciiTheme="majorHAnsi" w:eastAsiaTheme="majorEastAsia" w:hAnsiTheme="majorHAnsi" w:cstheme="majorBidi"/>
      <w:b/>
      <w:bCs/>
      <w:color w:val="294171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A2869"/>
    <w:rPr>
      <w:rFonts w:asciiTheme="majorHAnsi" w:eastAsiaTheme="majorEastAsia" w:hAnsiTheme="majorHAnsi" w:cstheme="majorBidi"/>
      <w:b/>
      <w:bCs/>
      <w:color w:val="294171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DA2869"/>
    <w:rPr>
      <w:rFonts w:asciiTheme="majorHAnsi" w:eastAsiaTheme="majorEastAsia" w:hAnsiTheme="majorHAnsi" w:cstheme="majorBidi"/>
      <w:b/>
      <w:bCs/>
      <w:i/>
      <w:iCs/>
      <w:color w:val="294171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DA2869"/>
    <w:rPr>
      <w:rFonts w:asciiTheme="majorHAnsi" w:eastAsiaTheme="majorEastAsia" w:hAnsiTheme="majorHAnsi" w:cstheme="majorBidi"/>
      <w:color w:val="142038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DA2869"/>
    <w:rPr>
      <w:rFonts w:asciiTheme="majorHAnsi" w:eastAsiaTheme="majorEastAsia" w:hAnsiTheme="majorHAnsi" w:cstheme="majorBidi"/>
      <w:i/>
      <w:iCs/>
      <w:color w:val="142038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DA28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DA28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A28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A2869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A2869"/>
    <w:rPr>
      <w:i/>
      <w:iCs/>
    </w:rPr>
  </w:style>
  <w:style w:type="paragraph" w:styleId="HTMLPreformatted">
    <w:name w:val="HTML Preformatted"/>
    <w:basedOn w:val="Normal"/>
    <w:link w:val="HTMLPreformattedChar"/>
    <w:semiHidden/>
    <w:unhideWhenUsed/>
    <w:rsid w:val="00DA2869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A2869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A2869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DA2869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DA2869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DA2869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DA2869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DA2869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DA2869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DA2869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DA2869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DA2869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A2869"/>
    <w:pPr>
      <w:pBdr>
        <w:bottom w:val="single" w:sz="4" w:space="4" w:color="294171" w:themeColor="accent1"/>
      </w:pBdr>
      <w:spacing w:before="200" w:after="280"/>
      <w:ind w:left="936" w:right="936"/>
    </w:pPr>
    <w:rPr>
      <w:b/>
      <w:bCs/>
      <w:i/>
      <w:iCs/>
      <w:color w:val="294171" w:themeColor="accent1"/>
    </w:rPr>
  </w:style>
  <w:style w:type="character" w:customStyle="1" w:styleId="IntenseQuoteChar">
    <w:name w:val="Intense Quote Char"/>
    <w:basedOn w:val="DefaultParagraphFont"/>
    <w:link w:val="IntenseQuote"/>
    <w:rsid w:val="00DA2869"/>
    <w:rPr>
      <w:b/>
      <w:bCs/>
      <w:i/>
      <w:iCs/>
      <w:color w:val="294171" w:themeColor="accent1"/>
    </w:rPr>
  </w:style>
  <w:style w:type="paragraph" w:styleId="List">
    <w:name w:val="List"/>
    <w:basedOn w:val="Normal"/>
    <w:semiHidden/>
    <w:unhideWhenUsed/>
    <w:rsid w:val="00DA2869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A2869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A2869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A2869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A2869"/>
    <w:pPr>
      <w:ind w:left="1800" w:hanging="360"/>
      <w:contextualSpacing/>
    </w:pPr>
  </w:style>
  <w:style w:type="paragraph" w:styleId="ListBullet3">
    <w:name w:val="List Bullet 3"/>
    <w:basedOn w:val="Normal"/>
    <w:semiHidden/>
    <w:unhideWhenUsed/>
    <w:rsid w:val="00DA2869"/>
    <w:pPr>
      <w:numPr>
        <w:numId w:val="2"/>
      </w:numPr>
      <w:contextualSpacing/>
    </w:pPr>
  </w:style>
  <w:style w:type="paragraph" w:styleId="ListBullet4">
    <w:name w:val="List Bullet 4"/>
    <w:basedOn w:val="Normal"/>
    <w:semiHidden/>
    <w:unhideWhenUsed/>
    <w:rsid w:val="00DA2869"/>
    <w:pPr>
      <w:numPr>
        <w:numId w:val="3"/>
      </w:numPr>
      <w:contextualSpacing/>
    </w:pPr>
  </w:style>
  <w:style w:type="paragraph" w:styleId="ListBullet5">
    <w:name w:val="List Bullet 5"/>
    <w:basedOn w:val="Normal"/>
    <w:semiHidden/>
    <w:unhideWhenUsed/>
    <w:rsid w:val="00DA2869"/>
    <w:pPr>
      <w:numPr>
        <w:numId w:val="4"/>
      </w:numPr>
      <w:contextualSpacing/>
    </w:pPr>
  </w:style>
  <w:style w:type="paragraph" w:styleId="ListContinue">
    <w:name w:val="List Continue"/>
    <w:basedOn w:val="Normal"/>
    <w:semiHidden/>
    <w:unhideWhenUsed/>
    <w:rsid w:val="00DA2869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A2869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A2869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A2869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A2869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A2869"/>
    <w:pPr>
      <w:numPr>
        <w:numId w:val="5"/>
      </w:numPr>
      <w:contextualSpacing/>
    </w:pPr>
  </w:style>
  <w:style w:type="paragraph" w:styleId="ListNumber2">
    <w:name w:val="List Number 2"/>
    <w:basedOn w:val="Normal"/>
    <w:semiHidden/>
    <w:unhideWhenUsed/>
    <w:rsid w:val="00DA2869"/>
    <w:pPr>
      <w:numPr>
        <w:numId w:val="6"/>
      </w:numPr>
      <w:contextualSpacing/>
    </w:pPr>
  </w:style>
  <w:style w:type="paragraph" w:styleId="ListNumber3">
    <w:name w:val="List Number 3"/>
    <w:basedOn w:val="Normal"/>
    <w:semiHidden/>
    <w:unhideWhenUsed/>
    <w:rsid w:val="00DA2869"/>
    <w:pPr>
      <w:numPr>
        <w:numId w:val="7"/>
      </w:numPr>
      <w:contextualSpacing/>
    </w:pPr>
  </w:style>
  <w:style w:type="paragraph" w:styleId="ListNumber4">
    <w:name w:val="List Number 4"/>
    <w:basedOn w:val="Normal"/>
    <w:semiHidden/>
    <w:unhideWhenUsed/>
    <w:rsid w:val="00DA2869"/>
    <w:pPr>
      <w:numPr>
        <w:numId w:val="8"/>
      </w:numPr>
      <w:contextualSpacing/>
    </w:pPr>
  </w:style>
  <w:style w:type="paragraph" w:styleId="ListNumber5">
    <w:name w:val="List Number 5"/>
    <w:basedOn w:val="Normal"/>
    <w:semiHidden/>
    <w:unhideWhenUsed/>
    <w:rsid w:val="00DA2869"/>
    <w:pPr>
      <w:numPr>
        <w:numId w:val="9"/>
      </w:numPr>
      <w:contextualSpacing/>
    </w:pPr>
  </w:style>
  <w:style w:type="paragraph" w:styleId="ListParagraph">
    <w:name w:val="List Paragraph"/>
    <w:basedOn w:val="Normal"/>
    <w:qFormat/>
    <w:rsid w:val="00DA2869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A286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A2869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A286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A286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DA2869"/>
  </w:style>
  <w:style w:type="paragraph" w:styleId="NormalWeb">
    <w:name w:val="Normal (Web)"/>
    <w:basedOn w:val="Normal"/>
    <w:uiPriority w:val="99"/>
    <w:semiHidden/>
    <w:unhideWhenUsed/>
    <w:rsid w:val="00DA286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A2869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A2869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DA2869"/>
  </w:style>
  <w:style w:type="paragraph" w:styleId="PlainText">
    <w:name w:val="Plain Text"/>
    <w:basedOn w:val="Normal"/>
    <w:link w:val="PlainTextChar"/>
    <w:semiHidden/>
    <w:unhideWhenUsed/>
    <w:rsid w:val="00DA2869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A2869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DA286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DA2869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A2869"/>
  </w:style>
  <w:style w:type="character" w:customStyle="1" w:styleId="SalutationChar">
    <w:name w:val="Salutation Char"/>
    <w:basedOn w:val="DefaultParagraphFont"/>
    <w:link w:val="Salutation"/>
    <w:semiHidden/>
    <w:rsid w:val="00DA2869"/>
  </w:style>
  <w:style w:type="paragraph" w:styleId="Signature">
    <w:name w:val="Signature"/>
    <w:basedOn w:val="Normal"/>
    <w:link w:val="SignatureChar"/>
    <w:semiHidden/>
    <w:unhideWhenUsed/>
    <w:rsid w:val="00DA2869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A2869"/>
  </w:style>
  <w:style w:type="paragraph" w:styleId="Subtitle">
    <w:name w:val="Subtitle"/>
    <w:basedOn w:val="Normal"/>
    <w:next w:val="Normal"/>
    <w:link w:val="SubtitleChar"/>
    <w:qFormat/>
    <w:rsid w:val="00DA2869"/>
    <w:pPr>
      <w:numPr>
        <w:ilvl w:val="1"/>
      </w:numPr>
    </w:pPr>
    <w:rPr>
      <w:rFonts w:asciiTheme="majorHAnsi" w:eastAsiaTheme="majorEastAsia" w:hAnsiTheme="majorHAnsi" w:cstheme="majorBidi"/>
      <w:i/>
      <w:iCs/>
      <w:color w:val="294171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A2869"/>
    <w:rPr>
      <w:rFonts w:asciiTheme="majorHAnsi" w:eastAsiaTheme="majorEastAsia" w:hAnsiTheme="majorHAnsi" w:cstheme="majorBidi"/>
      <w:i/>
      <w:iCs/>
      <w:color w:val="294171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DA2869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DA2869"/>
  </w:style>
  <w:style w:type="paragraph" w:styleId="TOAHeading">
    <w:name w:val="toa heading"/>
    <w:basedOn w:val="Normal"/>
    <w:next w:val="Normal"/>
    <w:semiHidden/>
    <w:unhideWhenUsed/>
    <w:rsid w:val="00DA286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A2869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A2869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DA2869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DA2869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DA2869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DA2869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DA2869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DA2869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DA2869"/>
    <w:pPr>
      <w:spacing w:after="100"/>
      <w:ind w:left="1760"/>
    </w:pPr>
  </w:style>
  <w:style w:type="paragraph" w:styleId="TOCHeading">
    <w:name w:val="TOC Heading"/>
    <w:basedOn w:val="Heading1"/>
    <w:next w:val="Normal"/>
    <w:semiHidden/>
    <w:unhideWhenUsed/>
    <w:qFormat/>
    <w:rsid w:val="00DA2869"/>
    <w:pPr>
      <w:spacing w:before="480" w:after="0" w:line="300" w:lineRule="auto"/>
      <w:ind w:left="0"/>
      <w:outlineLvl w:val="9"/>
    </w:pPr>
    <w:rPr>
      <w:color w:val="1E3054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443817"/>
    <w:rPr>
      <w:color w:val="74B6BC" w:themeColor="hyperlink"/>
      <w:u w:val="single"/>
    </w:rPr>
  </w:style>
  <w:style w:type="paragraph" w:customStyle="1" w:styleId="ContactInfo">
    <w:name w:val="Contact Info"/>
    <w:basedOn w:val="Normal"/>
    <w:uiPriority w:val="1"/>
    <w:qFormat/>
    <w:rsid w:val="00865C76"/>
    <w:pPr>
      <w:spacing w:after="360" w:line="240" w:lineRule="auto"/>
      <w:ind w:right="576"/>
      <w:contextualSpacing/>
    </w:pPr>
    <w:rPr>
      <w:rFonts w:eastAsiaTheme="minorHAnsi"/>
      <w:color w:val="595959" w:themeColor="text1" w:themeTint="A6"/>
      <w:sz w:val="19"/>
      <w:szCs w:val="20"/>
      <w:lang w:eastAsia="ja-JP"/>
    </w:rPr>
  </w:style>
  <w:style w:type="character" w:styleId="UnresolvedMention">
    <w:name w:val="Unresolved Mention"/>
    <w:basedOn w:val="DefaultParagraphFont"/>
    <w:uiPriority w:val="99"/>
    <w:rsid w:val="00865C7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0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06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12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9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r2@illinois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Resumes:Vita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2BE528E16E5B648B8DC39D0D8F26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38DD3-29C2-124E-82FE-C8A5A39A3218}"/>
      </w:docPartPr>
      <w:docPartBody>
        <w:p w:rsidR="00994BBD" w:rsidRDefault="00EF0EE2">
          <w:pPr>
            <w:pStyle w:val="92BE528E16E5B648B8DC39D0D8F26B76"/>
          </w:pPr>
          <w:r>
            <w:rPr>
              <w:b/>
            </w:rPr>
            <w:t>Vivamus elementum gravida tortor.</w:t>
          </w:r>
          <w:r>
            <w:t xml:space="preserve"> Aenean dignissim. Aenean fermentum luctus nulla. Vestibulum posuere ligula a quam.</w:t>
          </w:r>
        </w:p>
      </w:docPartBody>
    </w:docPart>
    <w:docPart>
      <w:docPartPr>
        <w:name w:val="683F9BC6A2D7044591C1CE85A578F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C60E8A-7D09-5544-8C7C-057FA11C28B0}"/>
      </w:docPartPr>
      <w:docPartBody>
        <w:p w:rsidR="00210F57" w:rsidRDefault="00A318CB" w:rsidP="00A318CB">
          <w:pPr>
            <w:pStyle w:val="683F9BC6A2D7044591C1CE85A578FE12"/>
          </w:pPr>
          <w:r>
            <w:t xml:space="preserve">Etiam cursus suscipit enim. Nulla facilisi. </w:t>
          </w:r>
        </w:p>
      </w:docPartBody>
    </w:docPart>
    <w:docPart>
      <w:docPartPr>
        <w:name w:val="33D953585731404CBA4AFD85053AC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14F3F-D334-1244-9664-F3191FA84C82}"/>
      </w:docPartPr>
      <w:docPartBody>
        <w:p w:rsidR="005278A9" w:rsidRDefault="00210F57" w:rsidP="00210F57">
          <w:pPr>
            <w:pStyle w:val="33D953585731404CBA4AFD85053AC0F3"/>
          </w:pPr>
          <w:r>
            <w:t xml:space="preserve">Etiam cursus suscipit enim. Nulla facilisi. </w:t>
          </w:r>
        </w:p>
      </w:docPartBody>
    </w:docPart>
    <w:docPart>
      <w:docPartPr>
        <w:name w:val="3229A6A653B81E4AB443CFFC536E0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081A5-04F4-4949-A574-6ABAC89FCB61}"/>
      </w:docPartPr>
      <w:docPartBody>
        <w:p w:rsidR="005278A9" w:rsidRDefault="00210F57" w:rsidP="00210F57">
          <w:pPr>
            <w:pStyle w:val="3229A6A653B81E4AB443CFFC536E090F"/>
          </w:pPr>
          <w:r>
            <w:t xml:space="preserve">Etiam cursus suscipit enim. Nulla facilisi. </w:t>
          </w:r>
        </w:p>
      </w:docPartBody>
    </w:docPart>
    <w:docPart>
      <w:docPartPr>
        <w:name w:val="0A4E8162F2152640BB0B97D78D03EC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C00A5-FEF8-5B45-9E70-34A93274E086}"/>
      </w:docPartPr>
      <w:docPartBody>
        <w:p w:rsidR="005278A9" w:rsidRDefault="00210F57" w:rsidP="00210F57">
          <w:pPr>
            <w:pStyle w:val="0A4E8162F2152640BB0B97D78D03EC07"/>
          </w:pPr>
          <w:r>
            <w:t xml:space="preserve">Etiam cursus suscipit enim. Nulla facilisi. </w:t>
          </w:r>
        </w:p>
      </w:docPartBody>
    </w:docPart>
    <w:docPart>
      <w:docPartPr>
        <w:name w:val="F8412B2DE1477E4A83717DA712DE1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724EF-8546-584C-8FE0-4DA0F3C8EE96}"/>
      </w:docPartPr>
      <w:docPartBody>
        <w:p w:rsidR="005278A9" w:rsidRDefault="00210F57" w:rsidP="00210F57">
          <w:pPr>
            <w:pStyle w:val="F8412B2DE1477E4A83717DA712DE1362"/>
          </w:pPr>
          <w:r>
            <w:t xml:space="preserve">Etiam cursus suscipit enim. Nulla facilisi. </w:t>
          </w:r>
        </w:p>
      </w:docPartBody>
    </w:docPart>
    <w:docPart>
      <w:docPartPr>
        <w:name w:val="DB83C2827497AE4DA6CE96FA69C5C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F8047-24ED-B54B-BA53-DF761231C009}"/>
      </w:docPartPr>
      <w:docPartBody>
        <w:p w:rsidR="005278A9" w:rsidRDefault="00210F57" w:rsidP="00210F57">
          <w:pPr>
            <w:pStyle w:val="DB83C2827497AE4DA6CE96FA69C5CBBC"/>
          </w:pPr>
          <w:r>
            <w:t>Integer eleifend diam eu diam. Nam hendrerit. Nunc id nisi.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Bell MT">
    <w:panose1 w:val="02020503060305020303"/>
    <w:charset w:val="4D"/>
    <w:family w:val="roman"/>
    <w:pitch w:val="variable"/>
    <w:sig w:usb0="00000003" w:usb1="00000000" w:usb2="00000000" w:usb3="00000000" w:csb0="00000001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 New Roman (Body)">
    <w:panose1 w:val="02020603050405020304"/>
    <w:charset w:val="00"/>
    <w:family w:val="roman"/>
    <w:notTrueType/>
    <w:pitch w:val="default"/>
  </w:font>
  <w:font w:name="Big Caslon Medium">
    <w:panose1 w:val="02000603090000020003"/>
    <w:charset w:val="B1"/>
    <w:family w:val="auto"/>
    <w:pitch w:val="variable"/>
    <w:sig w:usb0="80000863" w:usb1="00000000" w:usb2="00000000" w:usb3="00000000" w:csb0="000001FB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5A5E08"/>
    <w:multiLevelType w:val="hybridMultilevel"/>
    <w:tmpl w:val="B43CF82E"/>
    <w:lvl w:ilvl="0" w:tplc="8F2047F2">
      <w:start w:val="1"/>
      <w:numFmt w:val="bullet"/>
      <w:pStyle w:val="ListBullet"/>
      <w:lvlText w:val="•"/>
      <w:lvlJc w:val="left"/>
      <w:pPr>
        <w:ind w:left="360" w:hanging="360"/>
      </w:pPr>
      <w:rPr>
        <w:rFonts w:ascii="Bell MT" w:hAnsi="Bell M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0EE2"/>
    <w:rsid w:val="000B765F"/>
    <w:rsid w:val="00210F57"/>
    <w:rsid w:val="003C2FB4"/>
    <w:rsid w:val="005278A9"/>
    <w:rsid w:val="00583DB3"/>
    <w:rsid w:val="006D3B2C"/>
    <w:rsid w:val="00994BBD"/>
    <w:rsid w:val="009B66DC"/>
    <w:rsid w:val="00A318CB"/>
    <w:rsid w:val="00A31EAA"/>
    <w:rsid w:val="00CC3EF8"/>
    <w:rsid w:val="00E52A27"/>
    <w:rsid w:val="00EF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C087C1C7AB4FB4F9F419B6361034E94">
    <w:name w:val="CC087C1C7AB4FB4F9F419B6361034E94"/>
  </w:style>
  <w:style w:type="paragraph" w:customStyle="1" w:styleId="92BE528E16E5B648B8DC39D0D8F26B76">
    <w:name w:val="92BE528E16E5B648B8DC39D0D8F26B76"/>
  </w:style>
  <w:style w:type="paragraph" w:customStyle="1" w:styleId="6E0ABA0CCF92304FBF2C310982A6FA4B">
    <w:name w:val="6E0ABA0CCF92304FBF2C310982A6FA4B"/>
  </w:style>
  <w:style w:type="paragraph" w:customStyle="1" w:styleId="CCB3FFB0147768419EE25AD9B082D64E">
    <w:name w:val="CCB3FFB0147768419EE25AD9B082D64E"/>
  </w:style>
  <w:style w:type="paragraph" w:customStyle="1" w:styleId="5ABE38C346A99D4EB63416D3D530D5AF">
    <w:name w:val="5ABE38C346A99D4EB63416D3D530D5AF"/>
  </w:style>
  <w:style w:type="paragraph" w:customStyle="1" w:styleId="7D7A7EE9A2397641ACB31F99BDC48ABB">
    <w:name w:val="7D7A7EE9A2397641ACB31F99BDC48ABB"/>
  </w:style>
  <w:style w:type="paragraph" w:customStyle="1" w:styleId="03DD394797BF6A4687078E9FBB6D0A2F">
    <w:name w:val="03DD394797BF6A4687078E9FBB6D0A2F"/>
  </w:style>
  <w:style w:type="paragraph" w:customStyle="1" w:styleId="29C2081A594A4848A7B392A4761D656A">
    <w:name w:val="29C2081A594A4848A7B392A4761D656A"/>
  </w:style>
  <w:style w:type="paragraph" w:customStyle="1" w:styleId="F3D3F589C8E6DD4A9ADAAC92FC330DD2">
    <w:name w:val="F3D3F589C8E6DD4A9ADAAC92FC330DD2"/>
  </w:style>
  <w:style w:type="paragraph" w:customStyle="1" w:styleId="4A27B87C26097B45962844BC32092D28">
    <w:name w:val="4A27B87C26097B45962844BC32092D28"/>
  </w:style>
  <w:style w:type="paragraph" w:customStyle="1" w:styleId="CE4B88EA25B22B4D8F6ED4286A65A83F">
    <w:name w:val="CE4B88EA25B22B4D8F6ED4286A65A83F"/>
  </w:style>
  <w:style w:type="paragraph" w:customStyle="1" w:styleId="DD3A9AC69A1DAD4983DF88D2075F5A3B">
    <w:name w:val="DD3A9AC69A1DAD4983DF88D2075F5A3B"/>
  </w:style>
  <w:style w:type="paragraph" w:customStyle="1" w:styleId="9165CA56D28B824E83B50008FEAD5CF2">
    <w:name w:val="9165CA56D28B824E83B50008FEAD5CF2"/>
  </w:style>
  <w:style w:type="paragraph" w:customStyle="1" w:styleId="287F6B629D038C42AEA0CB9C7CF53EDA">
    <w:name w:val="287F6B629D038C42AEA0CB9C7CF53EDA"/>
  </w:style>
  <w:style w:type="paragraph" w:customStyle="1" w:styleId="203735C6006F2142A0045504C0B3A5D5">
    <w:name w:val="203735C6006F2142A0045504C0B3A5D5"/>
  </w:style>
  <w:style w:type="paragraph" w:customStyle="1" w:styleId="6C59A8A1F6F12E44BB6E5C9D2E03C8A6">
    <w:name w:val="6C59A8A1F6F12E44BB6E5C9D2E03C8A6"/>
  </w:style>
  <w:style w:type="paragraph" w:customStyle="1" w:styleId="97FA29254BFA2C4083D8C3676356DA7D">
    <w:name w:val="97FA29254BFA2C4083D8C3676356DA7D"/>
  </w:style>
  <w:style w:type="paragraph" w:customStyle="1" w:styleId="A0A3F8438D18F747B2C01F30A1368044">
    <w:name w:val="A0A3F8438D18F747B2C01F30A1368044"/>
  </w:style>
  <w:style w:type="paragraph" w:customStyle="1" w:styleId="6B055BFA0439C94886E5F51133582463">
    <w:name w:val="6B055BFA0439C94886E5F51133582463"/>
  </w:style>
  <w:style w:type="paragraph" w:customStyle="1" w:styleId="1B4E479818CFF5458929270A7BDA278E">
    <w:name w:val="1B4E479818CFF5458929270A7BDA278E"/>
  </w:style>
  <w:style w:type="paragraph" w:customStyle="1" w:styleId="20805B574E6A9046A6C6A4D3AF004CF5">
    <w:name w:val="20805B574E6A9046A6C6A4D3AF004CF5"/>
  </w:style>
  <w:style w:type="paragraph" w:customStyle="1" w:styleId="7ED047B4D900E844B1054A20A2E813D0">
    <w:name w:val="7ED047B4D900E844B1054A20A2E813D0"/>
  </w:style>
  <w:style w:type="paragraph" w:styleId="ListBullet">
    <w:name w:val="List Bullet"/>
    <w:basedOn w:val="Normal"/>
    <w:pPr>
      <w:numPr>
        <w:numId w:val="1"/>
      </w:numPr>
      <w:tabs>
        <w:tab w:val="left" w:pos="180"/>
      </w:tabs>
      <w:spacing w:before="40" w:after="40" w:line="300" w:lineRule="auto"/>
      <w:ind w:left="187" w:hanging="187"/>
    </w:pPr>
    <w:rPr>
      <w:rFonts w:eastAsiaTheme="minorHAnsi"/>
      <w:sz w:val="22"/>
      <w:szCs w:val="22"/>
      <w:lang w:eastAsia="en-US"/>
    </w:rPr>
  </w:style>
  <w:style w:type="paragraph" w:styleId="ListBullet2">
    <w:name w:val="List Bullet 2"/>
    <w:basedOn w:val="ListBullet"/>
    <w:pPr>
      <w:spacing w:after="220"/>
    </w:pPr>
  </w:style>
  <w:style w:type="paragraph" w:customStyle="1" w:styleId="51A9640092929246A6968B37D80EB34A">
    <w:name w:val="51A9640092929246A6968B37D80EB34A"/>
  </w:style>
  <w:style w:type="paragraph" w:customStyle="1" w:styleId="FB2F9F7F2000134F89658D4CEAEC065A">
    <w:name w:val="FB2F9F7F2000134F89658D4CEAEC065A"/>
  </w:style>
  <w:style w:type="paragraph" w:customStyle="1" w:styleId="EE0C560A57D480479D3E7050F6467902">
    <w:name w:val="EE0C560A57D480479D3E7050F6467902"/>
    <w:rsid w:val="00EF0EE2"/>
  </w:style>
  <w:style w:type="paragraph" w:customStyle="1" w:styleId="4B0992025C3A274984D9FC6E806C7D94">
    <w:name w:val="4B0992025C3A274984D9FC6E806C7D94"/>
    <w:rsid w:val="00EF0EE2"/>
  </w:style>
  <w:style w:type="paragraph" w:customStyle="1" w:styleId="869DD657BC7C3B439443C5ADB6655DDB">
    <w:name w:val="869DD657BC7C3B439443C5ADB6655DDB"/>
    <w:rsid w:val="00EF0EE2"/>
  </w:style>
  <w:style w:type="paragraph" w:customStyle="1" w:styleId="776A2A281E1E774FB09F0A608E69BD5C">
    <w:name w:val="776A2A281E1E774FB09F0A608E69BD5C"/>
    <w:rsid w:val="00EF0EE2"/>
  </w:style>
  <w:style w:type="paragraph" w:customStyle="1" w:styleId="90B2BF2884983744955A4FAE70FA56C6">
    <w:name w:val="90B2BF2884983744955A4FAE70FA56C6"/>
    <w:rsid w:val="00EF0EE2"/>
  </w:style>
  <w:style w:type="paragraph" w:customStyle="1" w:styleId="0899345307A23043AC30C8ABFD3E7901">
    <w:name w:val="0899345307A23043AC30C8ABFD3E7901"/>
    <w:rsid w:val="00EF0EE2"/>
  </w:style>
  <w:style w:type="paragraph" w:customStyle="1" w:styleId="A2423A706A32CB4E8B5F51183FB0A295">
    <w:name w:val="A2423A706A32CB4E8B5F51183FB0A295"/>
    <w:rsid w:val="006D3B2C"/>
  </w:style>
  <w:style w:type="paragraph" w:customStyle="1" w:styleId="D41A04E0E9CFBE49AE113E8CC0D0B89E">
    <w:name w:val="D41A04E0E9CFBE49AE113E8CC0D0B89E"/>
    <w:rsid w:val="006D3B2C"/>
  </w:style>
  <w:style w:type="paragraph" w:customStyle="1" w:styleId="42AFAB65B4492E42BBBA0BE4D1D69E40">
    <w:name w:val="42AFAB65B4492E42BBBA0BE4D1D69E40"/>
    <w:rsid w:val="006D3B2C"/>
  </w:style>
  <w:style w:type="paragraph" w:customStyle="1" w:styleId="AE521813E66F6B438B3E3A6D867AFA80">
    <w:name w:val="AE521813E66F6B438B3E3A6D867AFA80"/>
    <w:rsid w:val="006D3B2C"/>
  </w:style>
  <w:style w:type="paragraph" w:customStyle="1" w:styleId="FD404EE68D2BC14EBD0561E2E6CAFBDD">
    <w:name w:val="FD404EE68D2BC14EBD0561E2E6CAFBDD"/>
    <w:rsid w:val="006D3B2C"/>
  </w:style>
  <w:style w:type="paragraph" w:customStyle="1" w:styleId="845864D39D03E142BE1D1F337E5B034F">
    <w:name w:val="845864D39D03E142BE1D1F337E5B034F"/>
    <w:rsid w:val="006D3B2C"/>
  </w:style>
  <w:style w:type="paragraph" w:customStyle="1" w:styleId="692A957AC84AE1498CE5B9A99207074B">
    <w:name w:val="692A957AC84AE1498CE5B9A99207074B"/>
    <w:rsid w:val="006D3B2C"/>
  </w:style>
  <w:style w:type="paragraph" w:customStyle="1" w:styleId="4DED36BB28AD704BB74B8C545E79D052">
    <w:name w:val="4DED36BB28AD704BB74B8C545E79D052"/>
    <w:rsid w:val="006D3B2C"/>
  </w:style>
  <w:style w:type="paragraph" w:customStyle="1" w:styleId="D3F60B9B84A80048860427EA44E584C1">
    <w:name w:val="D3F60B9B84A80048860427EA44E584C1"/>
    <w:rsid w:val="006D3B2C"/>
  </w:style>
  <w:style w:type="paragraph" w:customStyle="1" w:styleId="AF51FED0C9AE994B8F2D500C976EDBA2">
    <w:name w:val="AF51FED0C9AE994B8F2D500C976EDBA2"/>
    <w:rsid w:val="006D3B2C"/>
  </w:style>
  <w:style w:type="paragraph" w:customStyle="1" w:styleId="942F52C7CFE4024BBE626DC23A9D8049">
    <w:name w:val="942F52C7CFE4024BBE626DC23A9D8049"/>
    <w:rsid w:val="006D3B2C"/>
  </w:style>
  <w:style w:type="paragraph" w:customStyle="1" w:styleId="237DD649F2D1FF48B9BA790376398B24">
    <w:name w:val="237DD649F2D1FF48B9BA790376398B24"/>
    <w:rsid w:val="006D3B2C"/>
  </w:style>
  <w:style w:type="paragraph" w:customStyle="1" w:styleId="4E4DF8343D30254D8553F4E5B7230F71">
    <w:name w:val="4E4DF8343D30254D8553F4E5B7230F71"/>
    <w:rsid w:val="006D3B2C"/>
  </w:style>
  <w:style w:type="paragraph" w:customStyle="1" w:styleId="E63218115CBA864D9A451BD8E54756C2">
    <w:name w:val="E63218115CBA864D9A451BD8E54756C2"/>
    <w:rsid w:val="006D3B2C"/>
  </w:style>
  <w:style w:type="paragraph" w:customStyle="1" w:styleId="CC4CAB4E30889140B64759950CDF8007">
    <w:name w:val="CC4CAB4E30889140B64759950CDF8007"/>
    <w:rsid w:val="006D3B2C"/>
  </w:style>
  <w:style w:type="paragraph" w:customStyle="1" w:styleId="1913E6B1126F9F4F8B5EB8263E4713E8">
    <w:name w:val="1913E6B1126F9F4F8B5EB8263E4713E8"/>
    <w:rsid w:val="006D3B2C"/>
  </w:style>
  <w:style w:type="paragraph" w:customStyle="1" w:styleId="1A1B79B05E052B42A65C740730E3458C">
    <w:name w:val="1A1B79B05E052B42A65C740730E3458C"/>
    <w:rsid w:val="006D3B2C"/>
  </w:style>
  <w:style w:type="paragraph" w:customStyle="1" w:styleId="52E8D60490F5024891A5CD058108F253">
    <w:name w:val="52E8D60490F5024891A5CD058108F253"/>
    <w:rsid w:val="006D3B2C"/>
  </w:style>
  <w:style w:type="paragraph" w:customStyle="1" w:styleId="23CF609E84733C42ACD4F46F9CFA8E96">
    <w:name w:val="23CF609E84733C42ACD4F46F9CFA8E96"/>
    <w:rsid w:val="006D3B2C"/>
  </w:style>
  <w:style w:type="paragraph" w:customStyle="1" w:styleId="96867549A3178B43B129F141BC73C337">
    <w:name w:val="96867549A3178B43B129F141BC73C337"/>
    <w:rsid w:val="006D3B2C"/>
  </w:style>
  <w:style w:type="paragraph" w:customStyle="1" w:styleId="758119C2BD63024C81353683F5848E26">
    <w:name w:val="758119C2BD63024C81353683F5848E26"/>
    <w:rsid w:val="006D3B2C"/>
  </w:style>
  <w:style w:type="paragraph" w:customStyle="1" w:styleId="9BBCD81ABBE86E499759FFFC552D60A0">
    <w:name w:val="9BBCD81ABBE86E499759FFFC552D60A0"/>
    <w:rsid w:val="006D3B2C"/>
  </w:style>
  <w:style w:type="paragraph" w:customStyle="1" w:styleId="2D9F124AF5D81841A022986AEE66D69D">
    <w:name w:val="2D9F124AF5D81841A022986AEE66D69D"/>
    <w:rsid w:val="006D3B2C"/>
  </w:style>
  <w:style w:type="paragraph" w:customStyle="1" w:styleId="9757D9E9AE4202448080C1605C468BE7">
    <w:name w:val="9757D9E9AE4202448080C1605C468BE7"/>
    <w:rsid w:val="006D3B2C"/>
  </w:style>
  <w:style w:type="paragraph" w:customStyle="1" w:styleId="B74B9850D8469F48BDE55FADBC7FF601">
    <w:name w:val="B74B9850D8469F48BDE55FADBC7FF601"/>
    <w:rsid w:val="003C2FB4"/>
  </w:style>
  <w:style w:type="paragraph" w:customStyle="1" w:styleId="D970F2BAF2D2AB4E954C0E526648A8DD">
    <w:name w:val="D970F2BAF2D2AB4E954C0E526648A8DD"/>
    <w:rsid w:val="003C2FB4"/>
  </w:style>
  <w:style w:type="paragraph" w:customStyle="1" w:styleId="F5CEF2E4DB7F584BB617CCD706E5CC74">
    <w:name w:val="F5CEF2E4DB7F584BB617CCD706E5CC74"/>
    <w:rsid w:val="003C2FB4"/>
  </w:style>
  <w:style w:type="paragraph" w:customStyle="1" w:styleId="D87565C4872E5E438C761A95C48CD3CE">
    <w:name w:val="D87565C4872E5E438C761A95C48CD3CE"/>
    <w:rsid w:val="003C2FB4"/>
  </w:style>
  <w:style w:type="paragraph" w:customStyle="1" w:styleId="E639151785504C4E8B01EC5DA5DD82A7">
    <w:name w:val="E639151785504C4E8B01EC5DA5DD82A7"/>
    <w:rsid w:val="003C2FB4"/>
  </w:style>
  <w:style w:type="paragraph" w:customStyle="1" w:styleId="19C74FE4326ABB48952C262212526381">
    <w:name w:val="19C74FE4326ABB48952C262212526381"/>
    <w:rsid w:val="003C2FB4"/>
  </w:style>
  <w:style w:type="paragraph" w:customStyle="1" w:styleId="9D5EEEBC44119C479680528E2B687412">
    <w:name w:val="9D5EEEBC44119C479680528E2B687412"/>
    <w:rsid w:val="003C2FB4"/>
  </w:style>
  <w:style w:type="paragraph" w:customStyle="1" w:styleId="EE22137C3EC11D439A4490D346ED689B">
    <w:name w:val="EE22137C3EC11D439A4490D346ED689B"/>
    <w:rsid w:val="003C2FB4"/>
  </w:style>
  <w:style w:type="paragraph" w:customStyle="1" w:styleId="6D5534F6A488664BBE7B4E5513A51A9C">
    <w:name w:val="6D5534F6A488664BBE7B4E5513A51A9C"/>
    <w:rsid w:val="003C2FB4"/>
  </w:style>
  <w:style w:type="paragraph" w:customStyle="1" w:styleId="D12FB12202291A4C9726F9E2A2610405">
    <w:name w:val="D12FB12202291A4C9726F9E2A2610405"/>
    <w:rsid w:val="003C2FB4"/>
  </w:style>
  <w:style w:type="paragraph" w:customStyle="1" w:styleId="1BA64F8E62F74C4CBE64BBA9C666D6D8">
    <w:name w:val="1BA64F8E62F74C4CBE64BBA9C666D6D8"/>
    <w:rsid w:val="003C2FB4"/>
  </w:style>
  <w:style w:type="paragraph" w:customStyle="1" w:styleId="BE97C533DF5E32429FFE104522199660">
    <w:name w:val="BE97C533DF5E32429FFE104522199660"/>
    <w:rsid w:val="003C2FB4"/>
  </w:style>
  <w:style w:type="paragraph" w:customStyle="1" w:styleId="5D5057B19C96AE42883BA0EA3AEE896D">
    <w:name w:val="5D5057B19C96AE42883BA0EA3AEE896D"/>
    <w:rsid w:val="003C2FB4"/>
  </w:style>
  <w:style w:type="paragraph" w:customStyle="1" w:styleId="ECC64E761674104E95EE40E15D140B86">
    <w:name w:val="ECC64E761674104E95EE40E15D140B86"/>
    <w:rsid w:val="003C2FB4"/>
  </w:style>
  <w:style w:type="paragraph" w:customStyle="1" w:styleId="E97097398497984EB1A6B73CF5708E7B">
    <w:name w:val="E97097398497984EB1A6B73CF5708E7B"/>
    <w:rsid w:val="003C2FB4"/>
  </w:style>
  <w:style w:type="paragraph" w:customStyle="1" w:styleId="6458FE98FC03654FB98A1E8F98992122">
    <w:name w:val="6458FE98FC03654FB98A1E8F98992122"/>
    <w:rsid w:val="003C2FB4"/>
  </w:style>
  <w:style w:type="paragraph" w:customStyle="1" w:styleId="31ECAA890C51894CB90036881BF72FF2">
    <w:name w:val="31ECAA890C51894CB90036881BF72FF2"/>
    <w:rsid w:val="003C2FB4"/>
  </w:style>
  <w:style w:type="paragraph" w:customStyle="1" w:styleId="0D645A7F48DA684AB3ED6346435B2FC3">
    <w:name w:val="0D645A7F48DA684AB3ED6346435B2FC3"/>
    <w:rsid w:val="003C2FB4"/>
  </w:style>
  <w:style w:type="paragraph" w:customStyle="1" w:styleId="B26633DB67287544AE30BD5BD9993C06">
    <w:name w:val="B26633DB67287544AE30BD5BD9993C06"/>
    <w:rsid w:val="003C2FB4"/>
  </w:style>
  <w:style w:type="paragraph" w:customStyle="1" w:styleId="A92C916BEA3A1447AF81F6D72F810965">
    <w:name w:val="A92C916BEA3A1447AF81F6D72F810965"/>
    <w:rsid w:val="003C2FB4"/>
  </w:style>
  <w:style w:type="paragraph" w:customStyle="1" w:styleId="E6F9D74F8AB30144A0971F3D993A3A72">
    <w:name w:val="E6F9D74F8AB30144A0971F3D993A3A72"/>
    <w:rsid w:val="003C2FB4"/>
  </w:style>
  <w:style w:type="paragraph" w:customStyle="1" w:styleId="C7661018C427FC469D801BD1E8BC7124">
    <w:name w:val="C7661018C427FC469D801BD1E8BC7124"/>
    <w:rsid w:val="003C2FB4"/>
  </w:style>
  <w:style w:type="paragraph" w:customStyle="1" w:styleId="50B32D2AF52A0849BF4C18ECBC68AEBA">
    <w:name w:val="50B32D2AF52A0849BF4C18ECBC68AEBA"/>
    <w:rsid w:val="003C2FB4"/>
  </w:style>
  <w:style w:type="paragraph" w:customStyle="1" w:styleId="8C3F90B632602D4A8200162E78ACCB35">
    <w:name w:val="8C3F90B632602D4A8200162E78ACCB35"/>
    <w:rsid w:val="003C2FB4"/>
  </w:style>
  <w:style w:type="paragraph" w:customStyle="1" w:styleId="AAF2B59CB457404588FB4AE6D5D32FA3">
    <w:name w:val="AAF2B59CB457404588FB4AE6D5D32FA3"/>
    <w:rsid w:val="003C2FB4"/>
  </w:style>
  <w:style w:type="paragraph" w:customStyle="1" w:styleId="6B880B34884BB04B96AB2D6DFA82D0B9">
    <w:name w:val="6B880B34884BB04B96AB2D6DFA82D0B9"/>
    <w:rsid w:val="003C2FB4"/>
  </w:style>
  <w:style w:type="paragraph" w:customStyle="1" w:styleId="270137467B5EE94884AAFB1B0FFB7CFD">
    <w:name w:val="270137467B5EE94884AAFB1B0FFB7CFD"/>
    <w:rsid w:val="003C2FB4"/>
  </w:style>
  <w:style w:type="paragraph" w:customStyle="1" w:styleId="3915F26E2139C64DB4AB5F1F17ADADB4">
    <w:name w:val="3915F26E2139C64DB4AB5F1F17ADADB4"/>
    <w:rsid w:val="003C2FB4"/>
  </w:style>
  <w:style w:type="paragraph" w:customStyle="1" w:styleId="4FC3E57D5EC0EE40BEE5DE7E52924544">
    <w:name w:val="4FC3E57D5EC0EE40BEE5DE7E52924544"/>
    <w:rsid w:val="003C2FB4"/>
  </w:style>
  <w:style w:type="paragraph" w:customStyle="1" w:styleId="543912B3566C40409461631FC7CE0181">
    <w:name w:val="543912B3566C40409461631FC7CE0181"/>
    <w:rsid w:val="003C2FB4"/>
  </w:style>
  <w:style w:type="paragraph" w:customStyle="1" w:styleId="B677361C1E1A594EB01BD6191CC04D93">
    <w:name w:val="B677361C1E1A594EB01BD6191CC04D93"/>
    <w:rsid w:val="009B66DC"/>
  </w:style>
  <w:style w:type="paragraph" w:customStyle="1" w:styleId="C4207029C9D2D348864CD5BD303C53AC">
    <w:name w:val="C4207029C9D2D348864CD5BD303C53AC"/>
    <w:rsid w:val="009B66DC"/>
  </w:style>
  <w:style w:type="paragraph" w:customStyle="1" w:styleId="4C112F703119C846BA40BEA22581BA5E">
    <w:name w:val="4C112F703119C846BA40BEA22581BA5E"/>
    <w:rsid w:val="009B66DC"/>
  </w:style>
  <w:style w:type="paragraph" w:customStyle="1" w:styleId="560BFCA2B5FDDD46A9CF4BC2ADCE834D">
    <w:name w:val="560BFCA2B5FDDD46A9CF4BC2ADCE834D"/>
    <w:rsid w:val="009B66DC"/>
  </w:style>
  <w:style w:type="paragraph" w:customStyle="1" w:styleId="FCAC7F48C04DA745844C35242D515D0C">
    <w:name w:val="FCAC7F48C04DA745844C35242D515D0C"/>
    <w:rsid w:val="009B66DC"/>
  </w:style>
  <w:style w:type="paragraph" w:customStyle="1" w:styleId="43CAAD785E60CD4388B350159CDCBF61">
    <w:name w:val="43CAAD785E60CD4388B350159CDCBF61"/>
    <w:rsid w:val="009B66DC"/>
  </w:style>
  <w:style w:type="paragraph" w:customStyle="1" w:styleId="6665FC1814F9BC4DB5C479285E415445">
    <w:name w:val="6665FC1814F9BC4DB5C479285E415445"/>
    <w:rsid w:val="009B66DC"/>
  </w:style>
  <w:style w:type="paragraph" w:customStyle="1" w:styleId="68E28D3AA981524E909F224D88ED0FE4">
    <w:name w:val="68E28D3AA981524E909F224D88ED0FE4"/>
    <w:rsid w:val="009B66DC"/>
  </w:style>
  <w:style w:type="paragraph" w:customStyle="1" w:styleId="6775E8C02235AD4EBED7D9C21759A5EE">
    <w:name w:val="6775E8C02235AD4EBED7D9C21759A5EE"/>
    <w:rsid w:val="009B66DC"/>
  </w:style>
  <w:style w:type="paragraph" w:customStyle="1" w:styleId="D4B007C5398410438CB6996C28E447ED">
    <w:name w:val="D4B007C5398410438CB6996C28E447ED"/>
    <w:rsid w:val="009B66DC"/>
  </w:style>
  <w:style w:type="paragraph" w:customStyle="1" w:styleId="82F9050B67AE104B95DAEB29AA805E60">
    <w:name w:val="82F9050B67AE104B95DAEB29AA805E60"/>
    <w:rsid w:val="009B66DC"/>
  </w:style>
  <w:style w:type="paragraph" w:customStyle="1" w:styleId="952E45A6E8CDFF42A35C08FBF43F6CA6">
    <w:name w:val="952E45A6E8CDFF42A35C08FBF43F6CA6"/>
    <w:rsid w:val="009B66DC"/>
  </w:style>
  <w:style w:type="paragraph" w:customStyle="1" w:styleId="9971D1815815CD49A0A0453D61A17104">
    <w:name w:val="9971D1815815CD49A0A0453D61A17104"/>
    <w:rsid w:val="009B66DC"/>
  </w:style>
  <w:style w:type="paragraph" w:customStyle="1" w:styleId="38D60A20EFEE4A4B8E5122ECFF5C05FC">
    <w:name w:val="38D60A20EFEE4A4B8E5122ECFF5C05FC"/>
    <w:rsid w:val="009B66DC"/>
  </w:style>
  <w:style w:type="paragraph" w:customStyle="1" w:styleId="2F58963F8F681E408DE7027BF386340E">
    <w:name w:val="2F58963F8F681E408DE7027BF386340E"/>
    <w:rsid w:val="009B66DC"/>
  </w:style>
  <w:style w:type="paragraph" w:customStyle="1" w:styleId="7945FF0E67DD3948BD8158839D9B7650">
    <w:name w:val="7945FF0E67DD3948BD8158839D9B7650"/>
    <w:rsid w:val="00A318CB"/>
    <w:rPr>
      <w:lang w:eastAsia="en-US"/>
    </w:rPr>
  </w:style>
  <w:style w:type="paragraph" w:customStyle="1" w:styleId="3F209BD842DC8048AD6BA4A9DF22D6AB">
    <w:name w:val="3F209BD842DC8048AD6BA4A9DF22D6AB"/>
    <w:rsid w:val="00A318CB"/>
    <w:rPr>
      <w:lang w:eastAsia="en-US"/>
    </w:rPr>
  </w:style>
  <w:style w:type="paragraph" w:customStyle="1" w:styleId="5072EFDB4D795D49B219A1923519D953">
    <w:name w:val="5072EFDB4D795D49B219A1923519D953"/>
    <w:rsid w:val="00A318CB"/>
    <w:rPr>
      <w:lang w:eastAsia="en-US"/>
    </w:rPr>
  </w:style>
  <w:style w:type="paragraph" w:customStyle="1" w:styleId="0F89426D5DE3684AAF0342DBCE646B6B">
    <w:name w:val="0F89426D5DE3684AAF0342DBCE646B6B"/>
    <w:rsid w:val="00A318CB"/>
    <w:rPr>
      <w:lang w:eastAsia="en-US"/>
    </w:rPr>
  </w:style>
  <w:style w:type="paragraph" w:customStyle="1" w:styleId="5AE45DCD456572438E564B90C4CBE3C7">
    <w:name w:val="5AE45DCD456572438E564B90C4CBE3C7"/>
    <w:rsid w:val="00A318CB"/>
    <w:rPr>
      <w:lang w:eastAsia="en-US"/>
    </w:rPr>
  </w:style>
  <w:style w:type="paragraph" w:customStyle="1" w:styleId="1D2537EBD5B5664B8B9F946856D963D7">
    <w:name w:val="1D2537EBD5B5664B8B9F946856D963D7"/>
    <w:rsid w:val="00A318CB"/>
    <w:rPr>
      <w:lang w:eastAsia="en-US"/>
    </w:rPr>
  </w:style>
  <w:style w:type="paragraph" w:customStyle="1" w:styleId="981F72C9BCC1174D8B123EEAF2BBF009">
    <w:name w:val="981F72C9BCC1174D8B123EEAF2BBF009"/>
    <w:rsid w:val="00A318CB"/>
    <w:rPr>
      <w:lang w:eastAsia="en-US"/>
    </w:rPr>
  </w:style>
  <w:style w:type="paragraph" w:customStyle="1" w:styleId="B6F0ACF3D5A82743969536C4333988C1">
    <w:name w:val="B6F0ACF3D5A82743969536C4333988C1"/>
    <w:rsid w:val="00A318CB"/>
    <w:rPr>
      <w:lang w:eastAsia="en-US"/>
    </w:rPr>
  </w:style>
  <w:style w:type="paragraph" w:customStyle="1" w:styleId="39DBB7A872A5554CBBDEB03CB7620834">
    <w:name w:val="39DBB7A872A5554CBBDEB03CB7620834"/>
    <w:rsid w:val="00A318CB"/>
    <w:rPr>
      <w:lang w:eastAsia="en-US"/>
    </w:rPr>
  </w:style>
  <w:style w:type="paragraph" w:customStyle="1" w:styleId="5B3E61A0146EF842A02764538410429C">
    <w:name w:val="5B3E61A0146EF842A02764538410429C"/>
    <w:rsid w:val="00A318CB"/>
    <w:rPr>
      <w:lang w:eastAsia="en-US"/>
    </w:rPr>
  </w:style>
  <w:style w:type="paragraph" w:customStyle="1" w:styleId="1348DDA656F52E41AC18309538594E6D">
    <w:name w:val="1348DDA656F52E41AC18309538594E6D"/>
    <w:rsid w:val="00A318CB"/>
    <w:rPr>
      <w:lang w:eastAsia="en-US"/>
    </w:rPr>
  </w:style>
  <w:style w:type="paragraph" w:customStyle="1" w:styleId="9DB9E69125F8104CB4A1FD58881CCE57">
    <w:name w:val="9DB9E69125F8104CB4A1FD58881CCE57"/>
    <w:rsid w:val="00A318CB"/>
    <w:rPr>
      <w:lang w:eastAsia="en-US"/>
    </w:rPr>
  </w:style>
  <w:style w:type="paragraph" w:customStyle="1" w:styleId="683F9BC6A2D7044591C1CE85A578FE12">
    <w:name w:val="683F9BC6A2D7044591C1CE85A578FE12"/>
    <w:rsid w:val="00A318CB"/>
    <w:rPr>
      <w:lang w:eastAsia="en-US"/>
    </w:rPr>
  </w:style>
  <w:style w:type="paragraph" w:customStyle="1" w:styleId="4DC91FBBE97FC643A3CBB8A3BACA2B9A">
    <w:name w:val="4DC91FBBE97FC643A3CBB8A3BACA2B9A"/>
    <w:rsid w:val="00210F57"/>
    <w:rPr>
      <w:lang w:eastAsia="en-US"/>
    </w:rPr>
  </w:style>
  <w:style w:type="paragraph" w:customStyle="1" w:styleId="33D953585731404CBA4AFD85053AC0F3">
    <w:name w:val="33D953585731404CBA4AFD85053AC0F3"/>
    <w:rsid w:val="00210F57"/>
    <w:rPr>
      <w:lang w:eastAsia="en-US"/>
    </w:rPr>
  </w:style>
  <w:style w:type="paragraph" w:customStyle="1" w:styleId="3229A6A653B81E4AB443CFFC536E090F">
    <w:name w:val="3229A6A653B81E4AB443CFFC536E090F"/>
    <w:rsid w:val="00210F57"/>
    <w:rPr>
      <w:lang w:eastAsia="en-US"/>
    </w:rPr>
  </w:style>
  <w:style w:type="paragraph" w:customStyle="1" w:styleId="0A4E8162F2152640BB0B97D78D03EC07">
    <w:name w:val="0A4E8162F2152640BB0B97D78D03EC07"/>
    <w:rsid w:val="00210F57"/>
    <w:rPr>
      <w:lang w:eastAsia="en-US"/>
    </w:rPr>
  </w:style>
  <w:style w:type="paragraph" w:customStyle="1" w:styleId="F8412B2DE1477E4A83717DA712DE1362">
    <w:name w:val="F8412B2DE1477E4A83717DA712DE1362"/>
    <w:rsid w:val="00210F57"/>
    <w:rPr>
      <w:lang w:eastAsia="en-US"/>
    </w:rPr>
  </w:style>
  <w:style w:type="paragraph" w:customStyle="1" w:styleId="C9A41C00555D154BAD86CAAFE5C6F96F">
    <w:name w:val="C9A41C00555D154BAD86CAAFE5C6F96F"/>
    <w:rsid w:val="00210F57"/>
    <w:rPr>
      <w:lang w:eastAsia="en-US"/>
    </w:rPr>
  </w:style>
  <w:style w:type="paragraph" w:customStyle="1" w:styleId="AAD8B7FD3F8CAD498D5E140DD0FAE2B6">
    <w:name w:val="AAD8B7FD3F8CAD498D5E140DD0FAE2B6"/>
    <w:rsid w:val="00210F57"/>
    <w:rPr>
      <w:lang w:eastAsia="en-US"/>
    </w:rPr>
  </w:style>
  <w:style w:type="paragraph" w:customStyle="1" w:styleId="47F408E0887999449942DCE6F0D000E2">
    <w:name w:val="47F408E0887999449942DCE6F0D000E2"/>
    <w:rsid w:val="00210F57"/>
    <w:rPr>
      <w:lang w:eastAsia="en-US"/>
    </w:rPr>
  </w:style>
  <w:style w:type="paragraph" w:customStyle="1" w:styleId="5FD7D5BDC2CD384E8AD9413197F08839">
    <w:name w:val="5FD7D5BDC2CD384E8AD9413197F08839"/>
    <w:rsid w:val="00210F57"/>
    <w:rPr>
      <w:lang w:eastAsia="en-US"/>
    </w:rPr>
  </w:style>
  <w:style w:type="paragraph" w:customStyle="1" w:styleId="C020C136FD04844D8CFE06FBFC42B466">
    <w:name w:val="C020C136FD04844D8CFE06FBFC42B466"/>
    <w:rsid w:val="00210F57"/>
    <w:rPr>
      <w:lang w:eastAsia="en-US"/>
    </w:rPr>
  </w:style>
  <w:style w:type="paragraph" w:customStyle="1" w:styleId="DB83C2827497AE4DA6CE96FA69C5CBBC">
    <w:name w:val="DB83C2827497AE4DA6CE96FA69C5CBBC"/>
    <w:rsid w:val="00210F57"/>
    <w:rPr>
      <w:lang w:eastAsia="en-US"/>
    </w:rPr>
  </w:style>
  <w:style w:type="paragraph" w:customStyle="1" w:styleId="4DE3AD02312FE347BAAF01922310B0AD">
    <w:name w:val="4DE3AD02312FE347BAAF01922310B0AD"/>
    <w:rsid w:val="00210F57"/>
    <w:rPr>
      <w:lang w:eastAsia="en-US"/>
    </w:rPr>
  </w:style>
  <w:style w:type="paragraph" w:customStyle="1" w:styleId="7A106DF3D9E7594B99BBF90D270E8BBF">
    <w:name w:val="7A106DF3D9E7594B99BBF90D270E8BBF"/>
    <w:rsid w:val="00210F57"/>
    <w:rPr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Folio">
      <a:dk1>
        <a:sysClr val="windowText" lastClr="000000"/>
      </a:dk1>
      <a:lt1>
        <a:sysClr val="window" lastClr="FFFFFF"/>
      </a:lt1>
      <a:dk2>
        <a:srgbClr val="2D2F2B"/>
      </a:dk2>
      <a:lt2>
        <a:srgbClr val="DEDED7"/>
      </a:lt2>
      <a:accent1>
        <a:srgbClr val="294171"/>
      </a:accent1>
      <a:accent2>
        <a:srgbClr val="748CBC"/>
      </a:accent2>
      <a:accent3>
        <a:srgbClr val="8E887C"/>
      </a:accent3>
      <a:accent4>
        <a:srgbClr val="834736"/>
      </a:accent4>
      <a:accent5>
        <a:srgbClr val="5A1705"/>
      </a:accent5>
      <a:accent6>
        <a:srgbClr val="A0A16A"/>
      </a:accent6>
      <a:hlink>
        <a:srgbClr val="74B6BC"/>
      </a:hlink>
      <a:folHlink>
        <a:srgbClr val="7F95A4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Macintosh%20HD:Applications:Microsoft%20Office%202011:Office:Media:Templates:Print%20Layout%20View:Resumes:Vitae.dotx</Template>
  <TotalTime>7</TotalTime>
  <Pages>2</Pages>
  <Words>515</Words>
  <Characters>2941</Characters>
  <Application>Microsoft Office Word</Application>
  <DocSecurity>2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3450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cp:lastPrinted>2015-12-13T23:18:00Z</cp:lastPrinted>
  <dcterms:created xsi:type="dcterms:W3CDTF">2018-08-03T21:40:00Z</dcterms:created>
  <dcterms:modified xsi:type="dcterms:W3CDTF">2018-08-03T21:51:00Z</dcterms:modified>
  <cp:category/>
</cp:coreProperties>
</file>